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3033" w:rsidRPr="001875D7" w:rsidRDefault="00932B12" w:rsidP="00C83033"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7CDDAAF9" wp14:editId="5EF5077E">
                <wp:simplePos x="0" y="0"/>
                <wp:positionH relativeFrom="column">
                  <wp:posOffset>4096680</wp:posOffset>
                </wp:positionH>
                <wp:positionV relativeFrom="paragraph">
                  <wp:posOffset>131445</wp:posOffset>
                </wp:positionV>
                <wp:extent cx="1729740" cy="244549"/>
                <wp:effectExtent l="0" t="0" r="381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A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5pt;margin-top:10.35pt;width:136.2pt;height:19.25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2FD5DBC2" wp14:editId="3A5C7C24">
                <wp:simplePos x="0" y="0"/>
                <wp:positionH relativeFrom="column">
                  <wp:posOffset>811855</wp:posOffset>
                </wp:positionH>
                <wp:positionV relativeFrom="paragraph">
                  <wp:posOffset>131445</wp:posOffset>
                </wp:positionV>
                <wp:extent cx="1729740" cy="244549"/>
                <wp:effectExtent l="0" t="0" r="381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DBC2" id="_x0000_s1027" type="#_x0000_t202" style="position:absolute;left:0;text-align:left;margin-left:63.95pt;margin-top:10.35pt;width:136.2pt;height:19.2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0612">
        <w:rPr>
          <w:noProof/>
        </w:rPr>
        <w:drawing>
          <wp:anchor distT="0" distB="0" distL="114300" distR="114300" simplePos="0" relativeHeight="252093440" behindDoc="0" locked="0" layoutInCell="1" allowOverlap="1" wp14:anchorId="61F29507" wp14:editId="324C286D">
            <wp:simplePos x="0" y="0"/>
            <wp:positionH relativeFrom="column">
              <wp:posOffset>344805</wp:posOffset>
            </wp:positionH>
            <wp:positionV relativeFrom="paragraph">
              <wp:posOffset>-731520</wp:posOffset>
            </wp:positionV>
            <wp:extent cx="2232660" cy="465455"/>
            <wp:effectExtent l="0" t="0" r="0" b="0"/>
            <wp:wrapNone/>
            <wp:docPr id="921" name="図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12">
        <w:rPr>
          <w:noProof/>
        </w:rPr>
        <w:drawing>
          <wp:anchor distT="0" distB="0" distL="114300" distR="114300" simplePos="0" relativeHeight="252094464" behindDoc="0" locked="0" layoutInCell="1" allowOverlap="1" wp14:anchorId="58641C9A" wp14:editId="13AA19F0">
            <wp:simplePos x="0" y="0"/>
            <wp:positionH relativeFrom="column">
              <wp:posOffset>3589655</wp:posOffset>
            </wp:positionH>
            <wp:positionV relativeFrom="paragraph">
              <wp:posOffset>-731993</wp:posOffset>
            </wp:positionV>
            <wp:extent cx="2232660" cy="465455"/>
            <wp:effectExtent l="0" t="0" r="0" b="0"/>
            <wp:wrapNone/>
            <wp:docPr id="922" name="図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A8907F1" wp14:editId="36027DE5">
                <wp:simplePos x="0" y="0"/>
                <wp:positionH relativeFrom="margin">
                  <wp:posOffset>5972428</wp:posOffset>
                </wp:positionH>
                <wp:positionV relativeFrom="paragraph">
                  <wp:posOffset>-1043940</wp:posOffset>
                </wp:positionV>
                <wp:extent cx="0" cy="180000"/>
                <wp:effectExtent l="0" t="0" r="19050" b="29845"/>
                <wp:wrapNone/>
                <wp:docPr id="991" name="直線コネクタ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D5BB" id="直線コネクタ 991" o:spid="_x0000_s1026" style="position:absolute;left:0;text-align:left;z-index:252029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70.25pt,-82.2pt" to="470.25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" strokecolor="#7f7f7f [1612]" strokeweight=".5pt">
                <w10:wrap anchorx="margin"/>
              </v:line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8A48FC3" wp14:editId="7C2BEFF2">
                <wp:simplePos x="0" y="0"/>
                <wp:positionH relativeFrom="margin">
                  <wp:posOffset>2695781</wp:posOffset>
                </wp:positionH>
                <wp:positionV relativeFrom="paragraph">
                  <wp:posOffset>-1043940</wp:posOffset>
                </wp:positionV>
                <wp:extent cx="0" cy="180000"/>
                <wp:effectExtent l="0" t="0" r="19050" b="29845"/>
                <wp:wrapNone/>
                <wp:docPr id="989" name="直線コネクタ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223F" id="直線コネクタ 989" o:spid="_x0000_s1026" style="position:absolute;left:0;text-align:left;z-index:25202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2.25pt,-82.2pt" to="212.25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" strokecolor="#7f7f7f [1612]" strokeweight=".5pt">
                <w10:wrap anchorx="margin"/>
              </v:line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CA11B63" wp14:editId="0BA48434">
                <wp:simplePos x="0" y="0"/>
                <wp:positionH relativeFrom="column">
                  <wp:posOffset>-578298</wp:posOffset>
                </wp:positionH>
                <wp:positionV relativeFrom="paragraph">
                  <wp:posOffset>-1043999</wp:posOffset>
                </wp:positionV>
                <wp:extent cx="0" cy="180000"/>
                <wp:effectExtent l="0" t="0" r="19050" b="29845"/>
                <wp:wrapNone/>
                <wp:docPr id="983" name="直線コネクタ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084F" id="直線コネクタ 983" o:spid="_x0000_s1026" style="position:absolute;left:0;text-align:lef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5pt,-82.2pt" to="-45.55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1706D32" wp14:editId="1119FABF">
                <wp:simplePos x="0" y="0"/>
                <wp:positionH relativeFrom="column">
                  <wp:posOffset>5977747</wp:posOffset>
                </wp:positionH>
                <wp:positionV relativeFrom="paragraph">
                  <wp:posOffset>-865505</wp:posOffset>
                </wp:positionV>
                <wp:extent cx="180000" cy="0"/>
                <wp:effectExtent l="0" t="0" r="29845" b="19050"/>
                <wp:wrapNone/>
                <wp:docPr id="977" name="直線コネクタ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70987" id="直線コネクタ 977" o:spid="_x0000_s1026" style="position:absolute;left:0;text-align:lef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7pt,-68.15pt" to="484.85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CB53439" wp14:editId="3EA14972">
                <wp:simplePos x="0" y="0"/>
                <wp:positionH relativeFrom="column">
                  <wp:posOffset>-756285</wp:posOffset>
                </wp:positionH>
                <wp:positionV relativeFrom="paragraph">
                  <wp:posOffset>-865630</wp:posOffset>
                </wp:positionV>
                <wp:extent cx="180000" cy="0"/>
                <wp:effectExtent l="0" t="0" r="29845" b="19050"/>
                <wp:wrapNone/>
                <wp:docPr id="970" name="直線コネクタ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F2B09" id="直線コネクタ 970" o:spid="_x0000_s1026" style="position:absolute;left:0;text-align:lef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-68.15pt" to="-45.4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" strokecolor="#7f7f7f [1612]" strokeweight=".5pt"/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12F8C8C5" wp14:editId="6D3AF56C">
                <wp:simplePos x="0" y="0"/>
                <wp:positionH relativeFrom="margin">
                  <wp:posOffset>2821940</wp:posOffset>
                </wp:positionH>
                <wp:positionV relativeFrom="paragraph">
                  <wp:posOffset>469265</wp:posOffset>
                </wp:positionV>
                <wp:extent cx="3057525" cy="1404620"/>
                <wp:effectExtent l="0" t="0" r="9525" b="7620"/>
                <wp:wrapNone/>
                <wp:docPr id="8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8C8C5" id="_x0000_s1028" type="#_x0000_t202" style="position:absolute;left:0;text-align:left;margin-left:222.2pt;margin-top:36.95pt;width:240.75pt;height:110.6pt;z-index:251924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" filled="f" stroked="f">
                <v:textbox style="mso-fit-shape-to-text:t" inset="1mm,1mm,1mm,1mm">
                  <w:txbxContent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09E6117F" wp14:editId="5A39DFEB">
                <wp:simplePos x="0" y="0"/>
                <wp:positionH relativeFrom="column">
                  <wp:posOffset>4102100</wp:posOffset>
                </wp:positionH>
                <wp:positionV relativeFrom="paragraph">
                  <wp:posOffset>-46990</wp:posOffset>
                </wp:positionV>
                <wp:extent cx="1729740" cy="1404620"/>
                <wp:effectExtent l="0" t="0" r="3810" b="3810"/>
                <wp:wrapNone/>
                <wp:docPr id="9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514617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6117F" id="_x0000_s1029" type="#_x0000_t202" style="position:absolute;left:0;text-align:left;margin-left:323pt;margin-top:-3.7pt;width:136.2pt;height:110.6pt;z-index:251925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" filled="f" stroked="f">
                <v:textbox style="mso-fit-shape-to-text:t" inset="0,0,0,0">
                  <w:txbxContent>
                    <w:p w:rsidR="00514617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514617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79502FB5" wp14:editId="14431DD4">
                <wp:simplePos x="0" y="0"/>
                <wp:positionH relativeFrom="margin">
                  <wp:posOffset>2694940</wp:posOffset>
                </wp:positionH>
                <wp:positionV relativeFrom="paragraph">
                  <wp:posOffset>-864870</wp:posOffset>
                </wp:positionV>
                <wp:extent cx="3275965" cy="1979930"/>
                <wp:effectExtent l="0" t="0" r="19685" b="20320"/>
                <wp:wrapNone/>
                <wp:docPr id="934" name="正方形/長方形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76F4" id="正方形/長方形 934" o:spid="_x0000_s1026" style="position:absolute;left:0;text-align:left;margin-left:212.2pt;margin-top:-68.1pt;width:257.95pt;height:155.9pt;z-index:-2513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167F3194" wp14:editId="289DA986">
                <wp:simplePos x="0" y="0"/>
                <wp:positionH relativeFrom="margin">
                  <wp:posOffset>2821940</wp:posOffset>
                </wp:positionH>
                <wp:positionV relativeFrom="paragraph">
                  <wp:posOffset>2442210</wp:posOffset>
                </wp:positionV>
                <wp:extent cx="3057525" cy="1404620"/>
                <wp:effectExtent l="0" t="0" r="9525" b="7620"/>
                <wp:wrapNone/>
                <wp:docPr id="9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F3194" id="_x0000_s1030" type="#_x0000_t202" style="position:absolute;left:0;text-align:left;margin-left:222.2pt;margin-top:192.3pt;width:240.75pt;height:110.6pt;z-index:251929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" filled="f" stroked="f">
                <v:textbox style="mso-fit-shape-to-text:t" inset="1mm,1mm,1mm,1mm">
                  <w:txbxContent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437D3A58" wp14:editId="36341271">
                <wp:simplePos x="0" y="0"/>
                <wp:positionH relativeFrom="column">
                  <wp:posOffset>4102100</wp:posOffset>
                </wp:positionH>
                <wp:positionV relativeFrom="paragraph">
                  <wp:posOffset>1926590</wp:posOffset>
                </wp:positionV>
                <wp:extent cx="1729740" cy="1404620"/>
                <wp:effectExtent l="0" t="0" r="3810" b="3810"/>
                <wp:wrapNone/>
                <wp:docPr id="9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514617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D3A58" id="_x0000_s1031" type="#_x0000_t202" style="position:absolute;left:0;text-align:left;margin-left:323pt;margin-top:151.7pt;width:136.2pt;height:110.6pt;z-index:251930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" filled="f" stroked="f">
                <v:textbox style="mso-fit-shape-to-text:t" inset="0,0,0,0">
                  <w:txbxContent>
                    <w:p w:rsidR="00514617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514617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6B4560A" wp14:editId="4F558111">
                <wp:simplePos x="0" y="0"/>
                <wp:positionH relativeFrom="margin">
                  <wp:posOffset>2694940</wp:posOffset>
                </wp:positionH>
                <wp:positionV relativeFrom="paragraph">
                  <wp:posOffset>1108710</wp:posOffset>
                </wp:positionV>
                <wp:extent cx="3275965" cy="1979930"/>
                <wp:effectExtent l="0" t="0" r="19685" b="20320"/>
                <wp:wrapNone/>
                <wp:docPr id="938" name="正方形/長方形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17558" id="正方形/長方形 938" o:spid="_x0000_s1026" style="position:absolute;left:0;text-align:left;margin-left:212.2pt;margin-top:87.3pt;width:257.95pt;height:155.9pt;z-index:-25138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48A3E700" wp14:editId="52E1B4E1">
                <wp:simplePos x="0" y="0"/>
                <wp:positionH relativeFrom="margin">
                  <wp:posOffset>2821940</wp:posOffset>
                </wp:positionH>
                <wp:positionV relativeFrom="paragraph">
                  <wp:posOffset>4419600</wp:posOffset>
                </wp:positionV>
                <wp:extent cx="3057525" cy="1404620"/>
                <wp:effectExtent l="0" t="0" r="9525" b="7620"/>
                <wp:wrapNone/>
                <wp:docPr id="9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3E700" id="_x0000_s1032" type="#_x0000_t202" style="position:absolute;left:0;text-align:left;margin-left:222.2pt;margin-top:348pt;width:240.75pt;height:110.6pt;z-index:251934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" filled="f" stroked="f">
                <v:textbox style="mso-fit-shape-to-text:t" inset="1mm,1mm,1mm,1mm">
                  <w:txbxContent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37E4F953" wp14:editId="663DB9F8">
                <wp:simplePos x="0" y="0"/>
                <wp:positionH relativeFrom="column">
                  <wp:posOffset>4102100</wp:posOffset>
                </wp:positionH>
                <wp:positionV relativeFrom="paragraph">
                  <wp:posOffset>3903980</wp:posOffset>
                </wp:positionV>
                <wp:extent cx="1729740" cy="1404620"/>
                <wp:effectExtent l="0" t="0" r="3810" b="3810"/>
                <wp:wrapNone/>
                <wp:docPr id="9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514617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4F953" id="_x0000_s1033" type="#_x0000_t202" style="position:absolute;left:0;text-align:left;margin-left:323pt;margin-top:307.4pt;width:136.2pt;height:110.6pt;z-index:251935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" filled="f" stroked="f">
                <v:textbox style="mso-fit-shape-to-text:t" inset="0,0,0,0">
                  <w:txbxContent>
                    <w:p w:rsidR="00514617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514617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6914509C" wp14:editId="4B6551A1">
                <wp:simplePos x="0" y="0"/>
                <wp:positionH relativeFrom="margin">
                  <wp:posOffset>2694940</wp:posOffset>
                </wp:positionH>
                <wp:positionV relativeFrom="paragraph">
                  <wp:posOffset>3086100</wp:posOffset>
                </wp:positionV>
                <wp:extent cx="3275965" cy="1979930"/>
                <wp:effectExtent l="0" t="0" r="19685" b="20320"/>
                <wp:wrapNone/>
                <wp:docPr id="942" name="正方形/長方形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A522" id="正方形/長方形 942" o:spid="_x0000_s1026" style="position:absolute;left:0;text-align:left;margin-left:212.2pt;margin-top:243pt;width:257.95pt;height:155.9pt;z-index:-2513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52D6F865" wp14:editId="1C040DB7">
                <wp:simplePos x="0" y="0"/>
                <wp:positionH relativeFrom="margin">
                  <wp:posOffset>2821940</wp:posOffset>
                </wp:positionH>
                <wp:positionV relativeFrom="paragraph">
                  <wp:posOffset>6396990</wp:posOffset>
                </wp:positionV>
                <wp:extent cx="3057525" cy="1404620"/>
                <wp:effectExtent l="0" t="0" r="9525" b="7620"/>
                <wp:wrapNone/>
                <wp:docPr id="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6F865" id="_x0000_s1034" type="#_x0000_t202" style="position:absolute;left:0;text-align:left;margin-left:222.2pt;margin-top:503.7pt;width:240.75pt;height:110.6pt;z-index:251939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" filled="f" stroked="f">
                <v:textbox style="mso-fit-shape-to-text:t" inset="1mm,1mm,1mm,1mm">
                  <w:txbxContent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628EE2D8" wp14:editId="1EA16F9B">
                <wp:simplePos x="0" y="0"/>
                <wp:positionH relativeFrom="column">
                  <wp:posOffset>4102100</wp:posOffset>
                </wp:positionH>
                <wp:positionV relativeFrom="paragraph">
                  <wp:posOffset>5881370</wp:posOffset>
                </wp:positionV>
                <wp:extent cx="1729740" cy="1404620"/>
                <wp:effectExtent l="0" t="0" r="3810" b="3810"/>
                <wp:wrapNone/>
                <wp:docPr id="9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514617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EE2D8" id="_x0000_s1035" type="#_x0000_t202" style="position:absolute;left:0;text-align:left;margin-left:323pt;margin-top:463.1pt;width:136.2pt;height:110.6pt;z-index:25194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" filled="f" stroked="f">
                <v:textbox style="mso-fit-shape-to-text:t" inset="0,0,0,0">
                  <w:txbxContent>
                    <w:p w:rsidR="00514617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514617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2435FCE" wp14:editId="5DBF3B26">
                <wp:simplePos x="0" y="0"/>
                <wp:positionH relativeFrom="margin">
                  <wp:posOffset>2694940</wp:posOffset>
                </wp:positionH>
                <wp:positionV relativeFrom="paragraph">
                  <wp:posOffset>5063490</wp:posOffset>
                </wp:positionV>
                <wp:extent cx="3275965" cy="1979930"/>
                <wp:effectExtent l="0" t="0" r="19685" b="20320"/>
                <wp:wrapNone/>
                <wp:docPr id="946" name="正方形/長方形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B723" id="正方形/長方形 946" o:spid="_x0000_s1026" style="position:absolute;left:0;text-align:left;margin-left:212.2pt;margin-top:398.7pt;width:257.95pt;height:155.9pt;z-index:-25137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190382D3" wp14:editId="36BEA382">
                <wp:simplePos x="0" y="0"/>
                <wp:positionH relativeFrom="margin">
                  <wp:posOffset>2821940</wp:posOffset>
                </wp:positionH>
                <wp:positionV relativeFrom="paragraph">
                  <wp:posOffset>8374380</wp:posOffset>
                </wp:positionV>
                <wp:extent cx="3057525" cy="1404620"/>
                <wp:effectExtent l="0" t="0" r="9525" b="7620"/>
                <wp:wrapNone/>
                <wp:docPr id="9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514617" w:rsidRPr="00330612" w:rsidRDefault="00514617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382D3" id="_x0000_s1036" type="#_x0000_t202" style="position:absolute;left:0;text-align:left;margin-left:222.2pt;margin-top:659.4pt;width:240.75pt;height:110.6pt;z-index:251944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" filled="f" stroked="f">
                <v:textbox style="mso-fit-shape-to-text:t" inset="1mm,1mm,1mm,1mm">
                  <w:txbxContent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514617" w:rsidRPr="00330612" w:rsidRDefault="00514617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4A93774F" wp14:editId="1654FDAC">
                <wp:simplePos x="0" y="0"/>
                <wp:positionH relativeFrom="column">
                  <wp:posOffset>4102100</wp:posOffset>
                </wp:positionH>
                <wp:positionV relativeFrom="paragraph">
                  <wp:posOffset>7858760</wp:posOffset>
                </wp:positionV>
                <wp:extent cx="1729740" cy="1404620"/>
                <wp:effectExtent l="0" t="0" r="3810" b="3810"/>
                <wp:wrapNone/>
                <wp:docPr id="9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7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514617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3774F" id="_x0000_s1037" type="#_x0000_t202" style="position:absolute;left:0;text-align:left;margin-left:323pt;margin-top:618.8pt;width:136.2pt;height:110.6pt;z-index:251945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" filled="f" stroked="f">
                <v:textbox style="mso-fit-shape-to-text:t" inset="0,0,0,0">
                  <w:txbxContent>
                    <w:p w:rsidR="00514617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514617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55947F82" wp14:editId="3CEC77C4">
                <wp:simplePos x="0" y="0"/>
                <wp:positionH relativeFrom="margin">
                  <wp:posOffset>2694940</wp:posOffset>
                </wp:positionH>
                <wp:positionV relativeFrom="paragraph">
                  <wp:posOffset>7040880</wp:posOffset>
                </wp:positionV>
                <wp:extent cx="3275965" cy="1979930"/>
                <wp:effectExtent l="0" t="0" r="19685" b="20320"/>
                <wp:wrapNone/>
                <wp:docPr id="950" name="正方形/長方形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34FDC" id="正方形/長方形 950" o:spid="_x0000_s1026" style="position:absolute;left:0;text-align:left;margin-left:212.2pt;margin-top:554.4pt;width:257.95pt;height:155.9pt;z-index:-2513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" fillcolor="white [3212]" strokecolor="#f2f2f2 [3052]" strokeweight=".5pt">
                <w10:wrap anchorx="margin"/>
              </v:rect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96A9B1E" wp14:editId="09CDCE1B">
                <wp:simplePos x="0" y="0"/>
                <wp:positionH relativeFrom="column">
                  <wp:posOffset>830272</wp:posOffset>
                </wp:positionH>
                <wp:positionV relativeFrom="paragraph">
                  <wp:posOffset>-46990</wp:posOffset>
                </wp:positionV>
                <wp:extent cx="1729740" cy="1404620"/>
                <wp:effectExtent l="0" t="0" r="3810" b="3810"/>
                <wp:wrapNone/>
                <wp:docPr id="3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33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40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40"/>
                              </w:rPr>
                              <w:t>諏訪</w:t>
                            </w:r>
                            <w:r w:rsidR="00C83033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40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A9B1E" id="_x0000_s1038" type="#_x0000_t202" style="position:absolute;left:0;text-align:left;margin-left:65.4pt;margin-top:-3.7pt;width:136.2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" filled="f" stroked="f">
                <v:textbox style="mso-fit-shape-to-text:t" inset="0,0,0,0">
                  <w:txbxContent>
                    <w:p w:rsidR="00C83033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40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40"/>
                        </w:rPr>
                        <w:t>諏訪</w:t>
                      </w:r>
                      <w:r w:rsidR="00C83033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40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5EAFBFF" wp14:editId="32D25821">
                <wp:simplePos x="0" y="0"/>
                <wp:positionH relativeFrom="margin">
                  <wp:posOffset>-577850</wp:posOffset>
                </wp:positionH>
                <wp:positionV relativeFrom="paragraph">
                  <wp:posOffset>-865421</wp:posOffset>
                </wp:positionV>
                <wp:extent cx="3275965" cy="1979930"/>
                <wp:effectExtent l="0" t="0" r="19685" b="2032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E379" id="正方形/長方形 386" o:spid="_x0000_s1026" style="position:absolute;left:0;text-align:left;margin-left:-45.5pt;margin-top:-68.15pt;width:257.95pt;height:155.9pt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" fillcolor="white [3212]" strokecolor="#f2f2f2 [3052]" strokeweight=".5pt">
                <w10:wrap anchorx="margin"/>
              </v:rect>
            </w:pict>
          </mc:Fallback>
        </mc:AlternateContent>
      </w:r>
    </w:p>
    <w:p w:rsidR="008907F7" w:rsidRDefault="00932B12" w:rsidP="00F34EC5">
      <w:pPr>
        <w:widowControl/>
        <w:jc w:val="left"/>
      </w:pP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1946E15F" wp14:editId="4F40C7BC">
                <wp:simplePos x="0" y="0"/>
                <wp:positionH relativeFrom="column">
                  <wp:posOffset>793750</wp:posOffset>
                </wp:positionH>
                <wp:positionV relativeFrom="paragraph">
                  <wp:posOffset>7811770</wp:posOffset>
                </wp:positionV>
                <wp:extent cx="1729740" cy="244475"/>
                <wp:effectExtent l="0" t="0" r="3810" b="31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E15F" id="_x0000_s1039" type="#_x0000_t202" style="position:absolute;margin-left:62.5pt;margin-top:615.1pt;width:136.2pt;height:19.25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1947D37D" wp14:editId="73891CEE">
                <wp:simplePos x="0" y="0"/>
                <wp:positionH relativeFrom="column">
                  <wp:posOffset>4078605</wp:posOffset>
                </wp:positionH>
                <wp:positionV relativeFrom="paragraph">
                  <wp:posOffset>7812243</wp:posOffset>
                </wp:positionV>
                <wp:extent cx="1729740" cy="244475"/>
                <wp:effectExtent l="0" t="0" r="381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D37D" id="テキスト ボックス 10" o:spid="_x0000_s1040" type="#_x0000_t202" style="position:absolute;margin-left:321.15pt;margin-top:615.15pt;width:136.2pt;height:19.25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560D06A7" wp14:editId="4CC5268F">
                <wp:simplePos x="0" y="0"/>
                <wp:positionH relativeFrom="column">
                  <wp:posOffset>793750</wp:posOffset>
                </wp:positionH>
                <wp:positionV relativeFrom="paragraph">
                  <wp:posOffset>5835650</wp:posOffset>
                </wp:positionV>
                <wp:extent cx="1729740" cy="244475"/>
                <wp:effectExtent l="0" t="0" r="3810" b="31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06A7" id="_x0000_s1041" type="#_x0000_t202" style="position:absolute;margin-left:62.5pt;margin-top:459.5pt;width:136.2pt;height:19.25pt;z-index:25211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3D437E10" wp14:editId="6147EE7F">
                <wp:simplePos x="0" y="0"/>
                <wp:positionH relativeFrom="column">
                  <wp:posOffset>4078605</wp:posOffset>
                </wp:positionH>
                <wp:positionV relativeFrom="paragraph">
                  <wp:posOffset>5835812</wp:posOffset>
                </wp:positionV>
                <wp:extent cx="1729740" cy="244475"/>
                <wp:effectExtent l="0" t="0" r="381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7E10" id="テキスト ボックス 8" o:spid="_x0000_s1042" type="#_x0000_t202" style="position:absolute;margin-left:321.15pt;margin-top:459.5pt;width:136.2pt;height:19.2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420C6218" wp14:editId="701C19F8">
                <wp:simplePos x="0" y="0"/>
                <wp:positionH relativeFrom="column">
                  <wp:posOffset>4096385</wp:posOffset>
                </wp:positionH>
                <wp:positionV relativeFrom="paragraph">
                  <wp:posOffset>3845560</wp:posOffset>
                </wp:positionV>
                <wp:extent cx="1729740" cy="244475"/>
                <wp:effectExtent l="0" t="0" r="381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6218" id="テキスト ボックス 6" o:spid="_x0000_s1043" type="#_x0000_t202" style="position:absolute;margin-left:322.55pt;margin-top:302.8pt;width:136.2pt;height:19.2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51896F77" wp14:editId="2085F7BB">
                <wp:simplePos x="0" y="0"/>
                <wp:positionH relativeFrom="column">
                  <wp:posOffset>811530</wp:posOffset>
                </wp:positionH>
                <wp:positionV relativeFrom="paragraph">
                  <wp:posOffset>3846033</wp:posOffset>
                </wp:positionV>
                <wp:extent cx="1729740" cy="244475"/>
                <wp:effectExtent l="0" t="0" r="381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6F77" id="_x0000_s1044" type="#_x0000_t202" style="position:absolute;margin-left:63.9pt;margin-top:302.85pt;width:136.2pt;height:19.2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6A13B25F" wp14:editId="10AEDC87">
                <wp:simplePos x="0" y="0"/>
                <wp:positionH relativeFrom="column">
                  <wp:posOffset>4096385</wp:posOffset>
                </wp:positionH>
                <wp:positionV relativeFrom="paragraph">
                  <wp:posOffset>1868805</wp:posOffset>
                </wp:positionV>
                <wp:extent cx="1729740" cy="244475"/>
                <wp:effectExtent l="0" t="0" r="381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B25F" id="テキスト ボックス 4" o:spid="_x0000_s1045" type="#_x0000_t202" style="position:absolute;margin-left:322.55pt;margin-top:147.15pt;width:136.2pt;height:19.2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4721628B" wp14:editId="66CE3946">
                <wp:simplePos x="0" y="0"/>
                <wp:positionH relativeFrom="column">
                  <wp:posOffset>811530</wp:posOffset>
                </wp:positionH>
                <wp:positionV relativeFrom="paragraph">
                  <wp:posOffset>1869248</wp:posOffset>
                </wp:positionV>
                <wp:extent cx="1729740" cy="244549"/>
                <wp:effectExtent l="0" t="0" r="381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4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12" w:rsidRPr="00932B12" w:rsidRDefault="00932B12" w:rsidP="00932B12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</w:pPr>
                            <w:r w:rsidRPr="00932B1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40"/>
                              </w:rPr>
                              <w:t>T</w:t>
                            </w:r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 xml:space="preserve">aro </w:t>
                            </w:r>
                            <w:proofErr w:type="spellStart"/>
                            <w:r w:rsidRPr="00932B12">
                              <w:rPr>
                                <w:rFonts w:ascii="游ゴシック" w:eastAsia="游ゴシック" w:hAnsi="游ゴシック"/>
                                <w:sz w:val="18"/>
                                <w:szCs w:val="40"/>
                              </w:rPr>
                              <w:t>Suwa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628B" id="_x0000_s1046" type="#_x0000_t202" style="position:absolute;margin-left:63.9pt;margin-top:147.2pt;width:136.2pt;height:19.2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" filled="f" stroked="f">
                <v:textbox inset="0,0,0,0">
                  <w:txbxContent>
                    <w:p w:rsidR="00932B12" w:rsidRPr="00932B12" w:rsidRDefault="00932B12" w:rsidP="00932B12">
                      <w:pPr>
                        <w:wordWrap w:val="0"/>
                        <w:spacing w:line="40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</w:pPr>
                      <w:r w:rsidRPr="00932B12">
                        <w:rPr>
                          <w:rFonts w:ascii="游ゴシック" w:eastAsia="游ゴシック" w:hAnsi="游ゴシック" w:hint="eastAsia"/>
                          <w:sz w:val="18"/>
                          <w:szCs w:val="40"/>
                        </w:rPr>
                        <w:t>T</w:t>
                      </w:r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 xml:space="preserve">aro </w:t>
                      </w:r>
                      <w:proofErr w:type="spellStart"/>
                      <w:r w:rsidRPr="00932B12">
                        <w:rPr>
                          <w:rFonts w:ascii="游ゴシック" w:eastAsia="游ゴシック" w:hAnsi="游ゴシック"/>
                          <w:sz w:val="18"/>
                          <w:szCs w:val="40"/>
                        </w:rPr>
                        <w:t>Suwa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0612">
        <w:rPr>
          <w:noProof/>
        </w:rPr>
        <w:drawing>
          <wp:anchor distT="0" distB="0" distL="114300" distR="114300" simplePos="0" relativeHeight="252088320" behindDoc="0" locked="0" layoutInCell="1" allowOverlap="1" wp14:anchorId="173CA9C6" wp14:editId="0D49C5FB">
            <wp:simplePos x="0" y="0"/>
            <wp:positionH relativeFrom="column">
              <wp:posOffset>344805</wp:posOffset>
            </wp:positionH>
            <wp:positionV relativeFrom="paragraph">
              <wp:posOffset>2974975</wp:posOffset>
            </wp:positionV>
            <wp:extent cx="2232660" cy="465455"/>
            <wp:effectExtent l="0" t="0" r="0" b="0"/>
            <wp:wrapNone/>
            <wp:docPr id="917" name="図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12">
        <w:rPr>
          <w:noProof/>
        </w:rPr>
        <w:drawing>
          <wp:anchor distT="0" distB="0" distL="114300" distR="114300" simplePos="0" relativeHeight="252089344" behindDoc="0" locked="0" layoutInCell="1" allowOverlap="1" wp14:anchorId="581F3A3C" wp14:editId="4109E5E4">
            <wp:simplePos x="0" y="0"/>
            <wp:positionH relativeFrom="column">
              <wp:posOffset>3589655</wp:posOffset>
            </wp:positionH>
            <wp:positionV relativeFrom="paragraph">
              <wp:posOffset>2974975</wp:posOffset>
            </wp:positionV>
            <wp:extent cx="2232660" cy="465455"/>
            <wp:effectExtent l="0" t="0" r="0" b="0"/>
            <wp:wrapNone/>
            <wp:docPr id="918" name="図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12">
        <w:rPr>
          <w:noProof/>
        </w:rPr>
        <w:drawing>
          <wp:anchor distT="0" distB="0" distL="114300" distR="114300" simplePos="0" relativeHeight="252090368" behindDoc="0" locked="0" layoutInCell="1" allowOverlap="1" wp14:anchorId="2DF6A653" wp14:editId="6A5779A5">
            <wp:simplePos x="0" y="0"/>
            <wp:positionH relativeFrom="column">
              <wp:posOffset>344805</wp:posOffset>
            </wp:positionH>
            <wp:positionV relativeFrom="paragraph">
              <wp:posOffset>996315</wp:posOffset>
            </wp:positionV>
            <wp:extent cx="2232660" cy="465455"/>
            <wp:effectExtent l="0" t="0" r="0" b="0"/>
            <wp:wrapNone/>
            <wp:docPr id="919" name="図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12">
        <w:rPr>
          <w:noProof/>
        </w:rPr>
        <w:drawing>
          <wp:anchor distT="0" distB="0" distL="114300" distR="114300" simplePos="0" relativeHeight="252091392" behindDoc="0" locked="0" layoutInCell="1" allowOverlap="1" wp14:anchorId="66EDE395" wp14:editId="4F40C171">
            <wp:simplePos x="0" y="0"/>
            <wp:positionH relativeFrom="column">
              <wp:posOffset>3589655</wp:posOffset>
            </wp:positionH>
            <wp:positionV relativeFrom="paragraph">
              <wp:posOffset>996788</wp:posOffset>
            </wp:positionV>
            <wp:extent cx="2232660" cy="465455"/>
            <wp:effectExtent l="0" t="0" r="0" b="0"/>
            <wp:wrapNone/>
            <wp:docPr id="920" name="図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12">
        <w:rPr>
          <w:noProof/>
        </w:rPr>
        <w:drawing>
          <wp:anchor distT="0" distB="0" distL="114300" distR="114300" simplePos="0" relativeHeight="252085248" behindDoc="0" locked="0" layoutInCell="1" allowOverlap="1" wp14:anchorId="2DA3E4F6" wp14:editId="03937BC6">
            <wp:simplePos x="0" y="0"/>
            <wp:positionH relativeFrom="column">
              <wp:posOffset>344805</wp:posOffset>
            </wp:positionH>
            <wp:positionV relativeFrom="paragraph">
              <wp:posOffset>4963160</wp:posOffset>
            </wp:positionV>
            <wp:extent cx="2232660" cy="465455"/>
            <wp:effectExtent l="0" t="0" r="0" b="0"/>
            <wp:wrapNone/>
            <wp:docPr id="915" name="図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12">
        <w:rPr>
          <w:noProof/>
        </w:rPr>
        <w:drawing>
          <wp:anchor distT="0" distB="0" distL="114300" distR="114300" simplePos="0" relativeHeight="252086272" behindDoc="0" locked="0" layoutInCell="1" allowOverlap="1" wp14:anchorId="3B54C503" wp14:editId="3E16D1DE">
            <wp:simplePos x="0" y="0"/>
            <wp:positionH relativeFrom="column">
              <wp:posOffset>3589655</wp:posOffset>
            </wp:positionH>
            <wp:positionV relativeFrom="paragraph">
              <wp:posOffset>4963633</wp:posOffset>
            </wp:positionV>
            <wp:extent cx="2232660" cy="465455"/>
            <wp:effectExtent l="0" t="0" r="0" b="0"/>
            <wp:wrapNone/>
            <wp:docPr id="916" name="図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12">
        <w:rPr>
          <w:noProof/>
        </w:rPr>
        <w:drawing>
          <wp:anchor distT="0" distB="0" distL="114300" distR="114300" simplePos="0" relativeHeight="252076032" behindDoc="0" locked="0" layoutInCell="1" allowOverlap="1" wp14:anchorId="120585FD" wp14:editId="78F1EB3C">
            <wp:simplePos x="0" y="0"/>
            <wp:positionH relativeFrom="column">
              <wp:posOffset>3589703</wp:posOffset>
            </wp:positionH>
            <wp:positionV relativeFrom="paragraph">
              <wp:posOffset>6941820</wp:posOffset>
            </wp:positionV>
            <wp:extent cx="2232660" cy="465455"/>
            <wp:effectExtent l="0" t="0" r="0" b="0"/>
            <wp:wrapNone/>
            <wp:docPr id="898" name="図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830">
        <w:rPr>
          <w:noProof/>
        </w:rPr>
        <w:drawing>
          <wp:anchor distT="0" distB="0" distL="114300" distR="114300" simplePos="0" relativeHeight="252075008" behindDoc="0" locked="0" layoutInCell="1" allowOverlap="1" wp14:anchorId="0FFF9B93" wp14:editId="5C0006F5">
            <wp:simplePos x="0" y="0"/>
            <wp:positionH relativeFrom="column">
              <wp:posOffset>345156</wp:posOffset>
            </wp:positionH>
            <wp:positionV relativeFrom="paragraph">
              <wp:posOffset>6941820</wp:posOffset>
            </wp:positionV>
            <wp:extent cx="2232660" cy="465455"/>
            <wp:effectExtent l="0" t="0" r="0" b="0"/>
            <wp:wrapNone/>
            <wp:docPr id="897" name="図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EAF41AD" wp14:editId="5477749F">
                <wp:simplePos x="0" y="0"/>
                <wp:positionH relativeFrom="column">
                  <wp:posOffset>-577850</wp:posOffset>
                </wp:positionH>
                <wp:positionV relativeFrom="paragraph">
                  <wp:posOffset>8796020</wp:posOffset>
                </wp:positionV>
                <wp:extent cx="0" cy="179705"/>
                <wp:effectExtent l="0" t="0" r="19050" b="29845"/>
                <wp:wrapNone/>
                <wp:docPr id="992" name="直線コネクタ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443EA" id="直線コネクタ 992" o:spid="_x0000_s1026" style="position:absolute;left:0;text-align:lef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pt,692.6pt" to="-45.5pt,7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FA3470A" wp14:editId="55E91423">
                <wp:simplePos x="0" y="0"/>
                <wp:positionH relativeFrom="margin">
                  <wp:posOffset>2695575</wp:posOffset>
                </wp:positionH>
                <wp:positionV relativeFrom="paragraph">
                  <wp:posOffset>8796020</wp:posOffset>
                </wp:positionV>
                <wp:extent cx="0" cy="179705"/>
                <wp:effectExtent l="0" t="0" r="19050" b="29845"/>
                <wp:wrapNone/>
                <wp:docPr id="993" name="直線コネクタ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7DF13" id="直線コネクタ 993" o:spid="_x0000_s1026" style="position:absolute;left:0;text-align:left;z-index:252033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2.25pt,692.6pt" to="212.25pt,7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" strokecolor="#7f7f7f [1612]" strokeweight=".5pt">
                <w10:wrap anchorx="margin"/>
              </v:line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418E5C2" wp14:editId="4A32F30E">
                <wp:simplePos x="0" y="0"/>
                <wp:positionH relativeFrom="margin">
                  <wp:posOffset>5972175</wp:posOffset>
                </wp:positionH>
                <wp:positionV relativeFrom="paragraph">
                  <wp:posOffset>8796450</wp:posOffset>
                </wp:positionV>
                <wp:extent cx="0" cy="180000"/>
                <wp:effectExtent l="0" t="0" r="19050" b="29845"/>
                <wp:wrapNone/>
                <wp:docPr id="994" name="直線コネクタ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96C6F" id="直線コネクタ 994" o:spid="_x0000_s1026" style="position:absolute;left:0;text-align:left;z-index:252034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70.25pt,692.65pt" to="470.25pt,7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" strokecolor="#7f7f7f [1612]" strokeweight=".5pt">
                <w10:wrap anchorx="margin"/>
              </v:line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E2E89D8" wp14:editId="5A6B2B16">
                <wp:simplePos x="0" y="0"/>
                <wp:positionH relativeFrom="column">
                  <wp:posOffset>5977255</wp:posOffset>
                </wp:positionH>
                <wp:positionV relativeFrom="paragraph">
                  <wp:posOffset>877570</wp:posOffset>
                </wp:positionV>
                <wp:extent cx="179705" cy="0"/>
                <wp:effectExtent l="0" t="0" r="29845" b="19050"/>
                <wp:wrapNone/>
                <wp:docPr id="978" name="直線コネクタ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5C29C" id="直線コネクタ 978" o:spid="_x0000_s1026" style="position:absolute;left:0;text-align:left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65pt,69.1pt" to="484.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C60E280" wp14:editId="0BDE3DD7">
                <wp:simplePos x="0" y="0"/>
                <wp:positionH relativeFrom="column">
                  <wp:posOffset>5977255</wp:posOffset>
                </wp:positionH>
                <wp:positionV relativeFrom="paragraph">
                  <wp:posOffset>2853690</wp:posOffset>
                </wp:positionV>
                <wp:extent cx="179705" cy="0"/>
                <wp:effectExtent l="0" t="0" r="29845" b="19050"/>
                <wp:wrapNone/>
                <wp:docPr id="979" name="直線コネクタ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E0898" id="直線コネクタ 979" o:spid="_x0000_s1026" style="position:absolute;left:0;text-align:lef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65pt,224.7pt" to="484.8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7F725D0" wp14:editId="0F728C0F">
                <wp:simplePos x="0" y="0"/>
                <wp:positionH relativeFrom="column">
                  <wp:posOffset>5977255</wp:posOffset>
                </wp:positionH>
                <wp:positionV relativeFrom="paragraph">
                  <wp:posOffset>4829810</wp:posOffset>
                </wp:positionV>
                <wp:extent cx="179705" cy="0"/>
                <wp:effectExtent l="0" t="0" r="29845" b="19050"/>
                <wp:wrapNone/>
                <wp:docPr id="980" name="直線コネクタ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B18D7" id="直線コネクタ 980" o:spid="_x0000_s1026" style="position:absolute;left:0;text-align:lef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65pt,380.3pt" to="484.8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873D9B7" wp14:editId="4F741925">
                <wp:simplePos x="0" y="0"/>
                <wp:positionH relativeFrom="column">
                  <wp:posOffset>5977255</wp:posOffset>
                </wp:positionH>
                <wp:positionV relativeFrom="paragraph">
                  <wp:posOffset>6816090</wp:posOffset>
                </wp:positionV>
                <wp:extent cx="179705" cy="0"/>
                <wp:effectExtent l="0" t="0" r="29845" b="19050"/>
                <wp:wrapNone/>
                <wp:docPr id="981" name="直線コネクタ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16258" id="直線コネクタ 981" o:spid="_x0000_s1026" style="position:absolute;left:0;text-align:lef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65pt,536.7pt" to="484.8pt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3F58E36" wp14:editId="6E5D8B6D">
                <wp:simplePos x="0" y="0"/>
                <wp:positionH relativeFrom="column">
                  <wp:posOffset>5977747</wp:posOffset>
                </wp:positionH>
                <wp:positionV relativeFrom="paragraph">
                  <wp:posOffset>8790940</wp:posOffset>
                </wp:positionV>
                <wp:extent cx="180000" cy="0"/>
                <wp:effectExtent l="0" t="0" r="29845" b="19050"/>
                <wp:wrapNone/>
                <wp:docPr id="982" name="直線コネクタ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13F0F" id="直線コネクタ 982" o:spid="_x0000_s1026" style="position:absolute;left:0;text-align:left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7pt,692.2pt" to="484.85pt,6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5BABE53" wp14:editId="38243505">
                <wp:simplePos x="0" y="0"/>
                <wp:positionH relativeFrom="column">
                  <wp:posOffset>-756285</wp:posOffset>
                </wp:positionH>
                <wp:positionV relativeFrom="paragraph">
                  <wp:posOffset>8791369</wp:posOffset>
                </wp:positionV>
                <wp:extent cx="180000" cy="0"/>
                <wp:effectExtent l="0" t="0" r="29845" b="19050"/>
                <wp:wrapNone/>
                <wp:docPr id="976" name="直線コネクタ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2892B" id="直線コネクタ 976" o:spid="_x0000_s1026" style="position:absolute;left:0;text-align:lef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692.25pt" to="-45.4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012C380" wp14:editId="4AE2F8AA">
                <wp:simplePos x="0" y="0"/>
                <wp:positionH relativeFrom="column">
                  <wp:posOffset>-756285</wp:posOffset>
                </wp:positionH>
                <wp:positionV relativeFrom="paragraph">
                  <wp:posOffset>6816560</wp:posOffset>
                </wp:positionV>
                <wp:extent cx="180000" cy="0"/>
                <wp:effectExtent l="0" t="0" r="29845" b="19050"/>
                <wp:wrapNone/>
                <wp:docPr id="975" name="直線コネクタ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E7D43" id="直線コネクタ 975" o:spid="_x0000_s1026" style="position:absolute;left:0;text-align:lef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536.75pt" to="-45.4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06A7292" wp14:editId="0EB9F23B">
                <wp:simplePos x="0" y="0"/>
                <wp:positionH relativeFrom="column">
                  <wp:posOffset>-756285</wp:posOffset>
                </wp:positionH>
                <wp:positionV relativeFrom="paragraph">
                  <wp:posOffset>4829869</wp:posOffset>
                </wp:positionV>
                <wp:extent cx="180000" cy="0"/>
                <wp:effectExtent l="0" t="0" r="29845" b="19050"/>
                <wp:wrapNone/>
                <wp:docPr id="974" name="直線コネクタ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BCE95" id="直線コネクタ 974" o:spid="_x0000_s1026" style="position:absolute;left:0;text-align:lef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380.3pt" to="-45.4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8E74D7" wp14:editId="0A250BF3">
                <wp:simplePos x="0" y="0"/>
                <wp:positionH relativeFrom="column">
                  <wp:posOffset>-756285</wp:posOffset>
                </wp:positionH>
                <wp:positionV relativeFrom="paragraph">
                  <wp:posOffset>2853748</wp:posOffset>
                </wp:positionV>
                <wp:extent cx="180000" cy="0"/>
                <wp:effectExtent l="0" t="0" r="29845" b="19050"/>
                <wp:wrapNone/>
                <wp:docPr id="973" name="直線コネクタ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E7718" id="直線コネクタ 973" o:spid="_x0000_s1026" style="position:absolute;left:0;text-align:lef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224.7pt" to="-45.4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A482F13" wp14:editId="4E42BA2A">
                <wp:simplePos x="0" y="0"/>
                <wp:positionH relativeFrom="column">
                  <wp:posOffset>-756285</wp:posOffset>
                </wp:positionH>
                <wp:positionV relativeFrom="paragraph">
                  <wp:posOffset>877852</wp:posOffset>
                </wp:positionV>
                <wp:extent cx="180000" cy="0"/>
                <wp:effectExtent l="0" t="0" r="29845" b="19050"/>
                <wp:wrapNone/>
                <wp:docPr id="972" name="直線コネクタ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C35D6" id="直線コネクタ 972" o:spid="_x0000_s1026" style="position:absolute;left:0;text-align:lef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69.1pt" to="-45.4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" strokecolor="#7f7f7f [1612]" strokeweight=".5pt"/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65265601" wp14:editId="0ABE3E48">
                <wp:simplePos x="0" y="0"/>
                <wp:positionH relativeFrom="margin">
                  <wp:posOffset>-450850</wp:posOffset>
                </wp:positionH>
                <wp:positionV relativeFrom="paragraph">
                  <wp:posOffset>8145780</wp:posOffset>
                </wp:positionV>
                <wp:extent cx="3057525" cy="1404620"/>
                <wp:effectExtent l="0" t="0" r="9525" b="762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65601" id="_x0000_s1037" type="#_x0000_t202" style="position:absolute;margin-left:-35.5pt;margin-top:641.4pt;width:240.75pt;height:110.6pt;z-index:251918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" filled="f" stroked="f">
                <v:textbox style="mso-fit-shape-to-text:t" inset="1mm,1mm,1mm,1mm">
                  <w:txbxContent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3F68026F" wp14:editId="14323198">
                <wp:simplePos x="0" y="0"/>
                <wp:positionH relativeFrom="column">
                  <wp:posOffset>829945</wp:posOffset>
                </wp:positionH>
                <wp:positionV relativeFrom="paragraph">
                  <wp:posOffset>7630160</wp:posOffset>
                </wp:positionV>
                <wp:extent cx="1729740" cy="1404620"/>
                <wp:effectExtent l="0" t="0" r="3810" b="381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2A05A2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8026F" id="_x0000_s1048" type="#_x0000_t202" style="position:absolute;margin-left:65.35pt;margin-top:600.8pt;width:136.2pt;height:110.6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" filled="f" stroked="f">
                <v:textbox style="mso-fit-shape-to-text:t" inset="0,0,0,0">
                  <w:txbxContent>
                    <w:p w:rsidR="002A05A2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2A05A2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64A562D1" wp14:editId="37CCDA85">
                <wp:simplePos x="0" y="0"/>
                <wp:positionH relativeFrom="margin">
                  <wp:posOffset>-577850</wp:posOffset>
                </wp:positionH>
                <wp:positionV relativeFrom="paragraph">
                  <wp:posOffset>6812280</wp:posOffset>
                </wp:positionV>
                <wp:extent cx="3275965" cy="1979930"/>
                <wp:effectExtent l="0" t="0" r="19685" b="2032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4680" id="正方形/長方形 248" o:spid="_x0000_s1026" style="position:absolute;left:0;text-align:left;margin-left:-45.5pt;margin-top:536.4pt;width:257.95pt;height:155.9pt;z-index:-2513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" fillcolor="white [3212]" strokecolor="#f2f2f2 [3052]" strokeweight=".5pt">
                <w10:wrap anchorx="margin"/>
              </v:rect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6D09608A" wp14:editId="1BC9832C">
                <wp:simplePos x="0" y="0"/>
                <wp:positionH relativeFrom="margin">
                  <wp:posOffset>-577850</wp:posOffset>
                </wp:positionH>
                <wp:positionV relativeFrom="paragraph">
                  <wp:posOffset>4834890</wp:posOffset>
                </wp:positionV>
                <wp:extent cx="3275965" cy="1979930"/>
                <wp:effectExtent l="0" t="0" r="19685" b="20320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E5B2" id="正方形/長方形 242" o:spid="_x0000_s1026" style="position:absolute;left:0;text-align:left;margin-left:-45.5pt;margin-top:380.7pt;width:257.95pt;height:155.9pt;z-index:-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1CB9FE56" wp14:editId="265EEA6F">
                <wp:simplePos x="0" y="0"/>
                <wp:positionH relativeFrom="column">
                  <wp:posOffset>829945</wp:posOffset>
                </wp:positionH>
                <wp:positionV relativeFrom="paragraph">
                  <wp:posOffset>5652770</wp:posOffset>
                </wp:positionV>
                <wp:extent cx="1729740" cy="1404620"/>
                <wp:effectExtent l="0" t="0" r="3810" b="381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2A05A2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9FE56" id="_x0000_s1049" type="#_x0000_t202" style="position:absolute;margin-left:65.35pt;margin-top:445.1pt;width:136.2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" filled="f" stroked="f">
                <v:textbox style="mso-fit-shape-to-text:t" inset="0,0,0,0">
                  <w:txbxContent>
                    <w:p w:rsidR="002A05A2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2A05A2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225458DA" wp14:editId="18E16356">
                <wp:simplePos x="0" y="0"/>
                <wp:positionH relativeFrom="margin">
                  <wp:posOffset>-450850</wp:posOffset>
                </wp:positionH>
                <wp:positionV relativeFrom="paragraph">
                  <wp:posOffset>6168390</wp:posOffset>
                </wp:positionV>
                <wp:extent cx="3057525" cy="1404620"/>
                <wp:effectExtent l="0" t="0" r="9525" b="762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458DA" id="_x0000_s1040" type="#_x0000_t202" style="position:absolute;margin-left:-35.5pt;margin-top:485.7pt;width:240.75pt;height:110.6pt;z-index:251912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" filled="f" stroked="f">
                <v:textbox style="mso-fit-shape-to-text:t" inset="1mm,1mm,1mm,1mm">
                  <w:txbxContent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4209AD6D" wp14:editId="084F1926">
                <wp:simplePos x="0" y="0"/>
                <wp:positionH relativeFrom="margin">
                  <wp:posOffset>-577850</wp:posOffset>
                </wp:positionH>
                <wp:positionV relativeFrom="paragraph">
                  <wp:posOffset>2857500</wp:posOffset>
                </wp:positionV>
                <wp:extent cx="3275965" cy="1979930"/>
                <wp:effectExtent l="0" t="0" r="19685" b="2032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8F722" id="正方形/長方形 233" o:spid="_x0000_s1026" style="position:absolute;left:0;text-align:left;margin-left:-45.5pt;margin-top:225pt;width:257.95pt;height:155.9pt;z-index:-2514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" fillcolor="white [3212]" strokecolor="#f2f2f2 [3052]" strokeweight=".5pt">
                <w10:wrap anchorx="margin"/>
              </v:rect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5D848585" wp14:editId="40031A6E">
                <wp:simplePos x="0" y="0"/>
                <wp:positionH relativeFrom="column">
                  <wp:posOffset>829945</wp:posOffset>
                </wp:positionH>
                <wp:positionV relativeFrom="paragraph">
                  <wp:posOffset>3675380</wp:posOffset>
                </wp:positionV>
                <wp:extent cx="1729740" cy="1404620"/>
                <wp:effectExtent l="0" t="0" r="3810" b="381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2A05A2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48585" id="_x0000_s1051" type="#_x0000_t202" style="position:absolute;margin-left:65.35pt;margin-top:289.4pt;width:136.2pt;height:110.6pt;z-index:251907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" filled="f" stroked="f">
                <v:textbox style="mso-fit-shape-to-text:t" inset="0,0,0,0">
                  <w:txbxContent>
                    <w:p w:rsidR="002A05A2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2A05A2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219C301" wp14:editId="415ADD6C">
                <wp:simplePos x="0" y="0"/>
                <wp:positionH relativeFrom="margin">
                  <wp:posOffset>-450850</wp:posOffset>
                </wp:positionH>
                <wp:positionV relativeFrom="paragraph">
                  <wp:posOffset>4191000</wp:posOffset>
                </wp:positionV>
                <wp:extent cx="3057525" cy="1404620"/>
                <wp:effectExtent l="0" t="0" r="9525" b="762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9C301" id="_x0000_s1042" type="#_x0000_t202" style="position:absolute;margin-left:-35.5pt;margin-top:330pt;width:240.75pt;height:110.6pt;z-index:251906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" filled="f" stroked="f">
                <v:textbox style="mso-fit-shape-to-text:t" inset="1mm,1mm,1mm,1mm">
                  <w:txbxContent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06FF1189" wp14:editId="025058E4">
                <wp:simplePos x="0" y="0"/>
                <wp:positionH relativeFrom="margin">
                  <wp:posOffset>-577850</wp:posOffset>
                </wp:positionH>
                <wp:positionV relativeFrom="paragraph">
                  <wp:posOffset>880110</wp:posOffset>
                </wp:positionV>
                <wp:extent cx="3275965" cy="1979930"/>
                <wp:effectExtent l="0" t="0" r="19685" b="2032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E4085" id="正方形/長方形 26" o:spid="_x0000_s1026" style="position:absolute;left:0;text-align:left;margin-left:-45.5pt;margin-top:69.3pt;width:257.95pt;height:155.9pt;z-index:-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" fillcolor="white [3212]" strokecolor="#f2f2f2 [3052]" strokeweight=".5pt">
                <w10:wrap anchorx="margin"/>
              </v:rect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5F6EC512" wp14:editId="378B1DC2">
                <wp:simplePos x="0" y="0"/>
                <wp:positionH relativeFrom="column">
                  <wp:posOffset>829945</wp:posOffset>
                </wp:positionH>
                <wp:positionV relativeFrom="paragraph">
                  <wp:posOffset>1697990</wp:posOffset>
                </wp:positionV>
                <wp:extent cx="1729740" cy="1404620"/>
                <wp:effectExtent l="0" t="0" r="3810" b="38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932B12" w:rsidRDefault="00050830" w:rsidP="00C83033">
                            <w:pPr>
                              <w:spacing w:line="400" w:lineRule="exact"/>
                              <w:jc w:val="right"/>
                              <w:rPr>
                                <w:rFonts w:ascii="ＤＨＰ平成明朝体W3" w:eastAsia="ＤＨＰ平成明朝体W3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>諏訪</w:t>
                            </w:r>
                            <w:r w:rsidR="002A05A2" w:rsidRPr="00932B12">
                              <w:rPr>
                                <w:rFonts w:ascii="ＤＨＰ平成明朝体W3" w:eastAsia="ＤＨＰ平成明朝体W3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EC512" id="_x0000_s1053" type="#_x0000_t202" style="position:absolute;margin-left:65.35pt;margin-top:133.7pt;width:136.2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" filled="f" stroked="f">
                <v:textbox style="mso-fit-shape-to-text:t" inset="0,0,0,0">
                  <w:txbxContent>
                    <w:p w:rsidR="002A05A2" w:rsidRPr="00932B12" w:rsidRDefault="00050830" w:rsidP="00C83033">
                      <w:pPr>
                        <w:spacing w:line="400" w:lineRule="exact"/>
                        <w:jc w:val="right"/>
                        <w:rPr>
                          <w:rFonts w:ascii="ＤＨＰ平成明朝体W3" w:eastAsia="ＤＨＰ平成明朝体W3" w:hAnsiTheme="minorEastAsia"/>
                          <w:b/>
                          <w:sz w:val="36"/>
                          <w:szCs w:val="36"/>
                        </w:rPr>
                      </w:pPr>
                      <w:r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>諏訪</w:t>
                      </w:r>
                      <w:r w:rsidR="002A05A2" w:rsidRPr="00932B12">
                        <w:rPr>
                          <w:rFonts w:ascii="ＤＨＰ平成明朝体W3" w:eastAsia="ＤＨＰ平成明朝体W3" w:hAnsiTheme="minorEastAsia" w:hint="eastAsia"/>
                          <w:b/>
                          <w:sz w:val="36"/>
                          <w:szCs w:val="36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6F015A44" wp14:editId="21F0C4C9">
                <wp:simplePos x="0" y="0"/>
                <wp:positionH relativeFrom="margin">
                  <wp:posOffset>-450850</wp:posOffset>
                </wp:positionH>
                <wp:positionV relativeFrom="paragraph">
                  <wp:posOffset>2213610</wp:posOffset>
                </wp:positionV>
                <wp:extent cx="3057525" cy="1404620"/>
                <wp:effectExtent l="0" t="0" r="9525" b="762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2A05A2" w:rsidRPr="00330612" w:rsidRDefault="002A05A2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15A44" id="_x0000_s1044" type="#_x0000_t202" style="position:absolute;margin-left:-35.5pt;margin-top:174.3pt;width:240.75pt;height:110.6pt;z-index:251899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" filled="f" stroked="f">
                <v:textbox style="mso-fit-shape-to-text:t" inset="1mm,1mm,1mm,1mm">
                  <w:txbxContent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2A05A2" w:rsidRPr="00330612" w:rsidRDefault="002A05A2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5A2" w:rsidRPr="00704FF2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6CF6282" wp14:editId="6D03040B">
                <wp:simplePos x="0" y="0"/>
                <wp:positionH relativeFrom="margin">
                  <wp:posOffset>-451341</wp:posOffset>
                </wp:positionH>
                <wp:positionV relativeFrom="paragraph">
                  <wp:posOffset>240665</wp:posOffset>
                </wp:positionV>
                <wp:extent cx="3057525" cy="1404620"/>
                <wp:effectExtent l="0" t="0" r="9525" b="7620"/>
                <wp:wrapNone/>
                <wp:docPr id="3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33" w:rsidRPr="00330612" w:rsidRDefault="00C83033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〒000-0000　○○○県○○市○○00-00</w:t>
                            </w:r>
                          </w:p>
                          <w:p w:rsidR="00C83033" w:rsidRPr="00330612" w:rsidRDefault="00C83033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 00-0000-0000 FAX 00-0000-0000</w:t>
                            </w:r>
                          </w:p>
                          <w:p w:rsidR="00667E41" w:rsidRPr="00330612" w:rsidRDefault="00667E41" w:rsidP="00D8466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3061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http://www.abcde.jp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F6282" id="_x0000_s1045" type="#_x0000_t202" style="position:absolute;margin-left:-35.55pt;margin-top:18.95pt;width:240.7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" filled="f" stroked="f">
                <v:textbox style="mso-fit-shape-to-text:t" inset="1mm,1mm,1mm,1mm">
                  <w:txbxContent>
                    <w:p w:rsidR="00C83033" w:rsidRPr="00330612" w:rsidRDefault="00C83033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〒000-0000　○○○県○○市○○00-00</w:t>
                      </w:r>
                    </w:p>
                    <w:p w:rsidR="00C83033" w:rsidRPr="00330612" w:rsidRDefault="00C83033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 00-0000-0000 FAX 00-0000-0000</w:t>
                      </w:r>
                    </w:p>
                    <w:p w:rsidR="00667E41" w:rsidRPr="00330612" w:rsidRDefault="00667E41" w:rsidP="00D84669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3061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http://www.abcde.jp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033">
        <w:br w:type="page"/>
      </w:r>
    </w:p>
    <w:p w:rsidR="008907F7" w:rsidRDefault="00330612" w:rsidP="00330612">
      <w:pPr>
        <w:widowControl/>
        <w:tabs>
          <w:tab w:val="left" w:pos="3402"/>
          <w:tab w:val="left" w:pos="3828"/>
        </w:tabs>
        <w:jc w:val="left"/>
      </w:pPr>
      <w:r>
        <w:rPr>
          <w:noProof/>
        </w:rPr>
        <w:lastRenderedPageBreak/>
        <w:drawing>
          <wp:anchor distT="0" distB="0" distL="114300" distR="114300" simplePos="0" relativeHeight="252101632" behindDoc="0" locked="1" layoutInCell="1" allowOverlap="1" wp14:anchorId="09D6ADE2" wp14:editId="0BD96423">
            <wp:simplePos x="0" y="0"/>
            <wp:positionH relativeFrom="page">
              <wp:posOffset>511175</wp:posOffset>
            </wp:positionH>
            <wp:positionV relativeFrom="paragraph">
              <wp:posOffset>3093085</wp:posOffset>
            </wp:positionV>
            <wp:extent cx="3275965" cy="1979930"/>
            <wp:effectExtent l="0" t="0" r="635" b="1270"/>
            <wp:wrapNone/>
            <wp:docPr id="927" name="図 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2656" behindDoc="0" locked="1" layoutInCell="1" allowOverlap="1" wp14:anchorId="03FCEC7C" wp14:editId="1908FF0E">
            <wp:simplePos x="0" y="0"/>
            <wp:positionH relativeFrom="page">
              <wp:posOffset>3785235</wp:posOffset>
            </wp:positionH>
            <wp:positionV relativeFrom="paragraph">
              <wp:posOffset>3093085</wp:posOffset>
            </wp:positionV>
            <wp:extent cx="3275965" cy="1979930"/>
            <wp:effectExtent l="0" t="0" r="635" b="1270"/>
            <wp:wrapNone/>
            <wp:docPr id="224" name="図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6752" behindDoc="0" locked="1" layoutInCell="1" allowOverlap="1" wp14:anchorId="41D5C54A" wp14:editId="40FE9282">
            <wp:simplePos x="0" y="0"/>
            <wp:positionH relativeFrom="page">
              <wp:posOffset>504190</wp:posOffset>
            </wp:positionH>
            <wp:positionV relativeFrom="paragraph">
              <wp:posOffset>7048500</wp:posOffset>
            </wp:positionV>
            <wp:extent cx="3275965" cy="1979930"/>
            <wp:effectExtent l="0" t="0" r="635" b="1270"/>
            <wp:wrapNone/>
            <wp:docPr id="229" name="図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7776" behindDoc="0" locked="1" layoutInCell="1" allowOverlap="1" wp14:anchorId="2711A3A3" wp14:editId="6ABF79A2">
            <wp:simplePos x="0" y="0"/>
            <wp:positionH relativeFrom="page">
              <wp:posOffset>3778250</wp:posOffset>
            </wp:positionH>
            <wp:positionV relativeFrom="paragraph">
              <wp:posOffset>7048500</wp:posOffset>
            </wp:positionV>
            <wp:extent cx="3275965" cy="1979930"/>
            <wp:effectExtent l="0" t="0" r="635" b="1270"/>
            <wp:wrapNone/>
            <wp:docPr id="230" name="図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3680" behindDoc="0" locked="1" layoutInCell="1" allowOverlap="1" wp14:anchorId="3225D611" wp14:editId="7092236A">
            <wp:simplePos x="0" y="0"/>
            <wp:positionH relativeFrom="page">
              <wp:posOffset>504190</wp:posOffset>
            </wp:positionH>
            <wp:positionV relativeFrom="paragraph">
              <wp:posOffset>5070475</wp:posOffset>
            </wp:positionV>
            <wp:extent cx="3275965" cy="1979930"/>
            <wp:effectExtent l="0" t="0" r="635" b="1270"/>
            <wp:wrapNone/>
            <wp:docPr id="225" name="図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4704" behindDoc="0" locked="1" layoutInCell="1" allowOverlap="1" wp14:anchorId="1DF2790B" wp14:editId="7A1A4DCB">
            <wp:simplePos x="0" y="0"/>
            <wp:positionH relativeFrom="page">
              <wp:posOffset>3778250</wp:posOffset>
            </wp:positionH>
            <wp:positionV relativeFrom="paragraph">
              <wp:posOffset>5070475</wp:posOffset>
            </wp:positionV>
            <wp:extent cx="3275965" cy="1979930"/>
            <wp:effectExtent l="0" t="0" r="635" b="1270"/>
            <wp:wrapNone/>
            <wp:docPr id="226" name="図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8560" behindDoc="0" locked="1" layoutInCell="1" allowOverlap="1" wp14:anchorId="17F59728" wp14:editId="43B48630">
            <wp:simplePos x="0" y="0"/>
            <wp:positionH relativeFrom="page">
              <wp:posOffset>504190</wp:posOffset>
            </wp:positionH>
            <wp:positionV relativeFrom="paragraph">
              <wp:posOffset>1113155</wp:posOffset>
            </wp:positionV>
            <wp:extent cx="3275965" cy="1979930"/>
            <wp:effectExtent l="0" t="0" r="635" b="1270"/>
            <wp:wrapNone/>
            <wp:docPr id="925" name="図 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9584" behindDoc="0" locked="1" layoutInCell="1" allowOverlap="1" wp14:anchorId="56281965" wp14:editId="5B630A56">
            <wp:simplePos x="0" y="0"/>
            <wp:positionH relativeFrom="page">
              <wp:posOffset>3778250</wp:posOffset>
            </wp:positionH>
            <wp:positionV relativeFrom="paragraph">
              <wp:posOffset>1113155</wp:posOffset>
            </wp:positionV>
            <wp:extent cx="3275965" cy="1979930"/>
            <wp:effectExtent l="0" t="0" r="635" b="1270"/>
            <wp:wrapNone/>
            <wp:docPr id="926" name="図 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6512" behindDoc="0" locked="1" layoutInCell="1" allowOverlap="1" wp14:anchorId="0A641C8B" wp14:editId="3DA7B4CC">
            <wp:simplePos x="0" y="0"/>
            <wp:positionH relativeFrom="page">
              <wp:posOffset>3785235</wp:posOffset>
            </wp:positionH>
            <wp:positionV relativeFrom="paragraph">
              <wp:posOffset>-858520</wp:posOffset>
            </wp:positionV>
            <wp:extent cx="3275965" cy="1979930"/>
            <wp:effectExtent l="0" t="0" r="635" b="1270"/>
            <wp:wrapNone/>
            <wp:docPr id="924" name="図 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0128" behindDoc="0" locked="1" layoutInCell="1" allowOverlap="1" wp14:anchorId="79A091A3" wp14:editId="20002655">
            <wp:simplePos x="0" y="0"/>
            <wp:positionH relativeFrom="page">
              <wp:posOffset>511175</wp:posOffset>
            </wp:positionH>
            <wp:positionV relativeFrom="paragraph">
              <wp:posOffset>-858520</wp:posOffset>
            </wp:positionV>
            <wp:extent cx="3275965" cy="1979930"/>
            <wp:effectExtent l="0" t="0" r="635" b="1270"/>
            <wp:wrapNone/>
            <wp:docPr id="910" name="図 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b="350"/>
                    <a:stretch/>
                  </pic:blipFill>
                  <pic:spPr bwMode="auto">
                    <a:xfrm>
                      <a:off x="0" y="0"/>
                      <a:ext cx="32759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2C41553" wp14:editId="17730CC9">
                <wp:simplePos x="0" y="0"/>
                <wp:positionH relativeFrom="margin">
                  <wp:posOffset>5975316</wp:posOffset>
                </wp:positionH>
                <wp:positionV relativeFrom="paragraph">
                  <wp:posOffset>-1042035</wp:posOffset>
                </wp:positionV>
                <wp:extent cx="0" cy="180000"/>
                <wp:effectExtent l="0" t="0" r="19050" b="29845"/>
                <wp:wrapNone/>
                <wp:docPr id="1017" name="直線コネクタ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562F" id="直線コネクタ 1017" o:spid="_x0000_s1026" style="position:absolute;left:0;text-align:left;z-index:252057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70.5pt,-82.05pt" to="470.5pt,-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" strokecolor="#7f7f7f [1612]" strokeweight=".5pt">
                <w10:wrap anchorx="margin"/>
              </v:line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3BE499F" wp14:editId="261B20FF">
                <wp:simplePos x="0" y="0"/>
                <wp:positionH relativeFrom="margin">
                  <wp:posOffset>2700403</wp:posOffset>
                </wp:positionH>
                <wp:positionV relativeFrom="paragraph">
                  <wp:posOffset>-1042035</wp:posOffset>
                </wp:positionV>
                <wp:extent cx="0" cy="180000"/>
                <wp:effectExtent l="0" t="0" r="19050" b="29845"/>
                <wp:wrapNone/>
                <wp:docPr id="1015" name="直線コネクタ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35BA2" id="直線コネクタ 1015" o:spid="_x0000_s1026" style="position:absolute;left:0;text-align:left;z-index:252055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2.65pt,-82.05pt" to="212.65pt,-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" strokecolor="#7f7f7f [1612]" strokeweight=".5pt">
                <w10:wrap anchorx="margin"/>
              </v:line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9CD8E01" wp14:editId="5DCDC57B">
                <wp:simplePos x="0" y="0"/>
                <wp:positionH relativeFrom="column">
                  <wp:posOffset>-578485</wp:posOffset>
                </wp:positionH>
                <wp:positionV relativeFrom="paragraph">
                  <wp:posOffset>-1042091</wp:posOffset>
                </wp:positionV>
                <wp:extent cx="0" cy="180000"/>
                <wp:effectExtent l="0" t="0" r="19050" b="29845"/>
                <wp:wrapNone/>
                <wp:docPr id="1014" name="直線コネクタ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0BADB" id="直線コネクタ 1014" o:spid="_x0000_s1026" style="position:absolute;left:0;text-align:lef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5pt,-82.05pt" to="-45.55pt,-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A1DE91C" wp14:editId="2884A074">
                <wp:simplePos x="0" y="0"/>
                <wp:positionH relativeFrom="column">
                  <wp:posOffset>5974363</wp:posOffset>
                </wp:positionH>
                <wp:positionV relativeFrom="paragraph">
                  <wp:posOffset>-864235</wp:posOffset>
                </wp:positionV>
                <wp:extent cx="180000" cy="0"/>
                <wp:effectExtent l="0" t="0" r="29845" b="19050"/>
                <wp:wrapNone/>
                <wp:docPr id="1008" name="直線コネクタ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8FB21" id="直線コネクタ 1008" o:spid="_x0000_s1026" style="position:absolute;left:0;text-align:lef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-68.05pt" to="484.55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30C4E59" wp14:editId="0A265565">
                <wp:simplePos x="0" y="0"/>
                <wp:positionH relativeFrom="column">
                  <wp:posOffset>-758399</wp:posOffset>
                </wp:positionH>
                <wp:positionV relativeFrom="paragraph">
                  <wp:posOffset>-864756</wp:posOffset>
                </wp:positionV>
                <wp:extent cx="180000" cy="0"/>
                <wp:effectExtent l="0" t="0" r="29845" b="19050"/>
                <wp:wrapNone/>
                <wp:docPr id="995" name="直線コネクタ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21C0E" id="直線コネクタ 995" o:spid="_x0000_s1026" style="position:absolute;left:0;text-align:lef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-68.1pt" to="-45.5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" strokecolor="#7f7f7f [1612]" strokeweight=".5pt"/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1AE2608B" wp14:editId="799E833E">
                <wp:simplePos x="0" y="0"/>
                <wp:positionH relativeFrom="margin">
                  <wp:posOffset>2698115</wp:posOffset>
                </wp:positionH>
                <wp:positionV relativeFrom="paragraph">
                  <wp:posOffset>7046595</wp:posOffset>
                </wp:positionV>
                <wp:extent cx="3275965" cy="1979930"/>
                <wp:effectExtent l="0" t="0" r="19685" b="20320"/>
                <wp:wrapNone/>
                <wp:docPr id="961" name="正方形/長方形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9BE0" id="正方形/長方形 961" o:spid="_x0000_s1026" style="position:absolute;left:0;text-align:left;margin-left:212.45pt;margin-top:554.85pt;width:257.95pt;height:155.9pt;z-index:-25131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351D9570" wp14:editId="4AFAC806">
                <wp:simplePos x="0" y="0"/>
                <wp:positionH relativeFrom="margin">
                  <wp:posOffset>2698115</wp:posOffset>
                </wp:positionH>
                <wp:positionV relativeFrom="paragraph">
                  <wp:posOffset>5065395</wp:posOffset>
                </wp:positionV>
                <wp:extent cx="3275965" cy="1979930"/>
                <wp:effectExtent l="0" t="0" r="19685" b="20320"/>
                <wp:wrapNone/>
                <wp:docPr id="893" name="正方形/長方形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2019" id="正方形/長方形 893" o:spid="_x0000_s1026" style="position:absolute;left:0;text-align:left;margin-left:212.45pt;margin-top:398.85pt;width:257.95pt;height:155.9pt;z-index:-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37D9B97D" wp14:editId="36ADC17C">
                <wp:simplePos x="0" y="0"/>
                <wp:positionH relativeFrom="margin">
                  <wp:posOffset>2698115</wp:posOffset>
                </wp:positionH>
                <wp:positionV relativeFrom="paragraph">
                  <wp:posOffset>3086100</wp:posOffset>
                </wp:positionV>
                <wp:extent cx="3275965" cy="1979930"/>
                <wp:effectExtent l="0" t="0" r="19685" b="20320"/>
                <wp:wrapNone/>
                <wp:docPr id="866" name="正方形/長方形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CE5A" id="正方形/長方形 866" o:spid="_x0000_s1026" style="position:absolute;left:0;text-align:left;margin-left:212.45pt;margin-top:243pt;width:257.95pt;height:155.9pt;z-index:-25132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4E5BA24D" wp14:editId="2C6E515F">
                <wp:simplePos x="0" y="0"/>
                <wp:positionH relativeFrom="margin">
                  <wp:posOffset>2698115</wp:posOffset>
                </wp:positionH>
                <wp:positionV relativeFrom="paragraph">
                  <wp:posOffset>1119505</wp:posOffset>
                </wp:positionV>
                <wp:extent cx="3275965" cy="1979930"/>
                <wp:effectExtent l="0" t="0" r="19685" b="20320"/>
                <wp:wrapNone/>
                <wp:docPr id="857" name="正方形/長方形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4FE9" id="正方形/長方形 857" o:spid="_x0000_s1026" style="position:absolute;left:0;text-align:left;margin-left:212.45pt;margin-top:88.15pt;width:257.95pt;height:155.9pt;z-index:-25132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37B05B31" wp14:editId="03A73DA6">
                <wp:simplePos x="0" y="0"/>
                <wp:positionH relativeFrom="margin">
                  <wp:posOffset>2698115</wp:posOffset>
                </wp:positionH>
                <wp:positionV relativeFrom="paragraph">
                  <wp:posOffset>-861695</wp:posOffset>
                </wp:positionV>
                <wp:extent cx="3275965" cy="1979930"/>
                <wp:effectExtent l="0" t="0" r="19685" b="20320"/>
                <wp:wrapNone/>
                <wp:docPr id="852" name="正方形/長方形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2FC0" id="正方形/長方形 852" o:spid="_x0000_s1026" style="position:absolute;left:0;text-align:left;margin-left:212.45pt;margin-top:-67.85pt;width:257.95pt;height:155.9pt;z-index:-2513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1F4AA6C" wp14:editId="623AD603">
                <wp:simplePos x="0" y="0"/>
                <wp:positionH relativeFrom="margin">
                  <wp:posOffset>-578485</wp:posOffset>
                </wp:positionH>
                <wp:positionV relativeFrom="paragraph">
                  <wp:posOffset>-861695</wp:posOffset>
                </wp:positionV>
                <wp:extent cx="3275965" cy="1979930"/>
                <wp:effectExtent l="0" t="0" r="19685" b="20320"/>
                <wp:wrapNone/>
                <wp:docPr id="864" name="正方形/長方形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D21CE" id="正方形/長方形 864" o:spid="_x0000_s1026" style="position:absolute;left:0;text-align:left;margin-left:-45.55pt;margin-top:-67.85pt;width:257.95pt;height:155.9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" fillcolor="white [3212]" strokecolor="#f2f2f2 [3052]" strokeweight=".5pt">
                <w10:wrap anchorx="margin"/>
              </v:rect>
            </w:pict>
          </mc:Fallback>
        </mc:AlternateContent>
      </w:r>
    </w:p>
    <w:p w:rsidR="00046280" w:rsidRPr="001875D7" w:rsidRDefault="00F4666D" w:rsidP="001875D7"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A672DEE" wp14:editId="3359C1F4">
                <wp:simplePos x="0" y="0"/>
                <wp:positionH relativeFrom="margin">
                  <wp:posOffset>5974715</wp:posOffset>
                </wp:positionH>
                <wp:positionV relativeFrom="paragraph">
                  <wp:posOffset>8799195</wp:posOffset>
                </wp:positionV>
                <wp:extent cx="0" cy="179705"/>
                <wp:effectExtent l="0" t="0" r="19050" b="29845"/>
                <wp:wrapNone/>
                <wp:docPr id="1023" name="直線コネクタ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937A4" id="直線コネクタ 1023" o:spid="_x0000_s1026" style="position:absolute;left:0;text-align:left;z-index:252061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70.45pt,692.85pt" to="470.4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" strokecolor="#7f7f7f [1612]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39AFC71" wp14:editId="0BD33C64">
                <wp:simplePos x="0" y="0"/>
                <wp:positionH relativeFrom="margin">
                  <wp:posOffset>2700020</wp:posOffset>
                </wp:positionH>
                <wp:positionV relativeFrom="paragraph">
                  <wp:posOffset>8799195</wp:posOffset>
                </wp:positionV>
                <wp:extent cx="0" cy="179705"/>
                <wp:effectExtent l="0" t="0" r="19050" b="29845"/>
                <wp:wrapNone/>
                <wp:docPr id="1022" name="直線コネクタ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0848B" id="直線コネクタ 1022" o:spid="_x0000_s1026" style="position:absolute;left:0;text-align:left;z-index:252060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2.6pt,692.85pt" to="212.6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" strokecolor="#7f7f7f [1612]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A7B5C18" wp14:editId="4988E3E1">
                <wp:simplePos x="0" y="0"/>
                <wp:positionH relativeFrom="column">
                  <wp:posOffset>-578485</wp:posOffset>
                </wp:positionH>
                <wp:positionV relativeFrom="paragraph">
                  <wp:posOffset>8799195</wp:posOffset>
                </wp:positionV>
                <wp:extent cx="0" cy="180000"/>
                <wp:effectExtent l="0" t="0" r="19050" b="29845"/>
                <wp:wrapNone/>
                <wp:docPr id="1021" name="直線コネクタ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220D2" id="直線コネクタ 1021" o:spid="_x0000_s1026" style="position:absolute;left:0;text-align:lef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5pt,692.85pt" to="-45.5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112A96F" wp14:editId="53FAF611">
                <wp:simplePos x="0" y="0"/>
                <wp:positionH relativeFrom="column">
                  <wp:posOffset>5974080</wp:posOffset>
                </wp:positionH>
                <wp:positionV relativeFrom="paragraph">
                  <wp:posOffset>889000</wp:posOffset>
                </wp:positionV>
                <wp:extent cx="179705" cy="0"/>
                <wp:effectExtent l="0" t="0" r="29845" b="19050"/>
                <wp:wrapNone/>
                <wp:docPr id="1009" name="直線コネクタ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5414A" id="直線コネクタ 1009" o:spid="_x0000_s1026" style="position:absolute;left:0;text-align:lef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70pt" to="484.5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6D5BB9F" wp14:editId="608B9422">
                <wp:simplePos x="0" y="0"/>
                <wp:positionH relativeFrom="column">
                  <wp:posOffset>5974080</wp:posOffset>
                </wp:positionH>
                <wp:positionV relativeFrom="paragraph">
                  <wp:posOffset>2853690</wp:posOffset>
                </wp:positionV>
                <wp:extent cx="179705" cy="0"/>
                <wp:effectExtent l="0" t="0" r="29845" b="19050"/>
                <wp:wrapNone/>
                <wp:docPr id="1010" name="直線コネクタ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FDF7D" id="直線コネクタ 1010" o:spid="_x0000_s1026" style="position:absolute;left:0;text-align:lef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224.7pt" to="484.5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96261AD" wp14:editId="5E49F8AC">
                <wp:simplePos x="0" y="0"/>
                <wp:positionH relativeFrom="column">
                  <wp:posOffset>5974080</wp:posOffset>
                </wp:positionH>
                <wp:positionV relativeFrom="paragraph">
                  <wp:posOffset>4835525</wp:posOffset>
                </wp:positionV>
                <wp:extent cx="179705" cy="0"/>
                <wp:effectExtent l="0" t="0" r="29845" b="19050"/>
                <wp:wrapNone/>
                <wp:docPr id="1011" name="直線コネクタ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77D3E" id="直線コネクタ 1011" o:spid="_x0000_s1026" style="position:absolute;left:0;text-align:left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380.75pt" to="484.55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5FB0BA7" wp14:editId="3AFAFA55">
                <wp:simplePos x="0" y="0"/>
                <wp:positionH relativeFrom="column">
                  <wp:posOffset>5974080</wp:posOffset>
                </wp:positionH>
                <wp:positionV relativeFrom="paragraph">
                  <wp:posOffset>6819265</wp:posOffset>
                </wp:positionV>
                <wp:extent cx="179705" cy="0"/>
                <wp:effectExtent l="0" t="0" r="29845" b="19050"/>
                <wp:wrapNone/>
                <wp:docPr id="1012" name="直線コネクタ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10CCB" id="直線コネクタ 1012" o:spid="_x0000_s1026" style="position:absolute;left:0;text-align:lef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536.95pt" to="484.55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FC5D9FF" wp14:editId="0448C004">
                <wp:simplePos x="0" y="0"/>
                <wp:positionH relativeFrom="column">
                  <wp:posOffset>5974363</wp:posOffset>
                </wp:positionH>
                <wp:positionV relativeFrom="paragraph">
                  <wp:posOffset>8800465</wp:posOffset>
                </wp:positionV>
                <wp:extent cx="179705" cy="0"/>
                <wp:effectExtent l="0" t="0" r="29845" b="19050"/>
                <wp:wrapNone/>
                <wp:docPr id="1013" name="直線コネクタ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C2C3E" id="直線コネクタ 1013" o:spid="_x0000_s1026" style="position:absolute;left:0;text-align:left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692.95pt" to="484.55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DC8C9E2" wp14:editId="4AF5D119">
                <wp:simplePos x="0" y="0"/>
                <wp:positionH relativeFrom="column">
                  <wp:posOffset>-758190</wp:posOffset>
                </wp:positionH>
                <wp:positionV relativeFrom="paragraph">
                  <wp:posOffset>8800730</wp:posOffset>
                </wp:positionV>
                <wp:extent cx="180000" cy="0"/>
                <wp:effectExtent l="0" t="0" r="29845" b="19050"/>
                <wp:wrapNone/>
                <wp:docPr id="1001" name="直線コネクタ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F5705" id="直線コネクタ 1001" o:spid="_x0000_s1026" style="position:absolute;left:0;text-align:lef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692.95pt" to="-45.55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F9EE2A5" wp14:editId="6D69AA69">
                <wp:simplePos x="0" y="0"/>
                <wp:positionH relativeFrom="column">
                  <wp:posOffset>-758190</wp:posOffset>
                </wp:positionH>
                <wp:positionV relativeFrom="paragraph">
                  <wp:posOffset>6819694</wp:posOffset>
                </wp:positionV>
                <wp:extent cx="180000" cy="0"/>
                <wp:effectExtent l="0" t="0" r="29845" b="19050"/>
                <wp:wrapNone/>
                <wp:docPr id="1000" name="直線コネクタ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DED10" id="直線コネクタ 1000" o:spid="_x0000_s1026" style="position:absolute;left:0;text-align:lef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537pt" to="-45.5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F8D8577" wp14:editId="4345DD74">
                <wp:simplePos x="0" y="0"/>
                <wp:positionH relativeFrom="column">
                  <wp:posOffset>-758190</wp:posOffset>
                </wp:positionH>
                <wp:positionV relativeFrom="paragraph">
                  <wp:posOffset>4835954</wp:posOffset>
                </wp:positionV>
                <wp:extent cx="180000" cy="0"/>
                <wp:effectExtent l="0" t="0" r="29845" b="19050"/>
                <wp:wrapNone/>
                <wp:docPr id="999" name="直線コネクタ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0A29F" id="直線コネクタ 999" o:spid="_x0000_s1026" style="position:absolute;left:0;text-align:left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380.8pt" to="-45.55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1F87919" wp14:editId="544A7D5C">
                <wp:simplePos x="0" y="0"/>
                <wp:positionH relativeFrom="column">
                  <wp:posOffset>-758190</wp:posOffset>
                </wp:positionH>
                <wp:positionV relativeFrom="paragraph">
                  <wp:posOffset>2854119</wp:posOffset>
                </wp:positionV>
                <wp:extent cx="180000" cy="0"/>
                <wp:effectExtent l="0" t="0" r="29845" b="19050"/>
                <wp:wrapNone/>
                <wp:docPr id="997" name="直線コネクタ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C6520" id="直線コネクタ 997" o:spid="_x0000_s1026" style="position:absolute;left:0;text-align:left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224.75pt" to="-45.5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5BA10A4" wp14:editId="1E1D2046">
                <wp:simplePos x="0" y="0"/>
                <wp:positionH relativeFrom="column">
                  <wp:posOffset>-758190</wp:posOffset>
                </wp:positionH>
                <wp:positionV relativeFrom="paragraph">
                  <wp:posOffset>889206</wp:posOffset>
                </wp:positionV>
                <wp:extent cx="180000" cy="0"/>
                <wp:effectExtent l="0" t="0" r="29845" b="19050"/>
                <wp:wrapNone/>
                <wp:docPr id="996" name="直線コネクタ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FB5FD" id="直線コネクタ 996" o:spid="_x0000_s1026" style="position:absolute;left:0;text-align:left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70pt" to="-45.5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" strokecolor="#7f7f7f [1612]" strokeweight=".5pt"/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34FDBF1F" wp14:editId="0599D7C4">
                <wp:simplePos x="0" y="0"/>
                <wp:positionH relativeFrom="margin">
                  <wp:posOffset>-578485</wp:posOffset>
                </wp:positionH>
                <wp:positionV relativeFrom="paragraph">
                  <wp:posOffset>6817995</wp:posOffset>
                </wp:positionV>
                <wp:extent cx="3275965" cy="1979930"/>
                <wp:effectExtent l="0" t="0" r="19685" b="20320"/>
                <wp:wrapNone/>
                <wp:docPr id="846" name="正方形/長方形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65255" id="正方形/長方形 846" o:spid="_x0000_s1026" style="position:absolute;left:0;text-align:left;margin-left:-45.55pt;margin-top:536.85pt;width:257.95pt;height:155.9pt;z-index:-2513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39D27B63" wp14:editId="5AD4543D">
                <wp:simplePos x="0" y="0"/>
                <wp:positionH relativeFrom="margin">
                  <wp:posOffset>-578485</wp:posOffset>
                </wp:positionH>
                <wp:positionV relativeFrom="paragraph">
                  <wp:posOffset>4836795</wp:posOffset>
                </wp:positionV>
                <wp:extent cx="3275965" cy="1979930"/>
                <wp:effectExtent l="0" t="0" r="19685" b="20320"/>
                <wp:wrapNone/>
                <wp:docPr id="840" name="正方形/長方形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E2DB3" id="正方形/長方形 840" o:spid="_x0000_s1026" style="position:absolute;left:0;text-align:left;margin-left:-45.55pt;margin-top:380.85pt;width:257.95pt;height:155.9pt;z-index:-2513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0D3CCAC6" wp14:editId="703BBE1B">
                <wp:simplePos x="0" y="0"/>
                <wp:positionH relativeFrom="margin">
                  <wp:posOffset>-578485</wp:posOffset>
                </wp:positionH>
                <wp:positionV relativeFrom="paragraph">
                  <wp:posOffset>2857817</wp:posOffset>
                </wp:positionV>
                <wp:extent cx="3275965" cy="1979930"/>
                <wp:effectExtent l="0" t="0" r="19685" b="20320"/>
                <wp:wrapNone/>
                <wp:docPr id="833" name="正方形/長方形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3072" id="正方形/長方形 833" o:spid="_x0000_s1026" style="position:absolute;left:0;text-align:left;margin-left:-45.55pt;margin-top:225pt;width:257.95pt;height:155.9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" fillcolor="white [3212]" strokecolor="#f2f2f2 [3052]" strokeweight=".5pt">
                <w10:wrap anchorx="margin"/>
              </v:rect>
            </w:pict>
          </mc:Fallback>
        </mc:AlternateContent>
      </w:r>
      <w:r w:rsidR="00514617" w:rsidRPr="00704FF2"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098A3348" wp14:editId="15DE0A7B">
                <wp:simplePos x="0" y="0"/>
                <wp:positionH relativeFrom="margin">
                  <wp:posOffset>-578485</wp:posOffset>
                </wp:positionH>
                <wp:positionV relativeFrom="paragraph">
                  <wp:posOffset>890905</wp:posOffset>
                </wp:positionV>
                <wp:extent cx="3275965" cy="1979930"/>
                <wp:effectExtent l="0" t="0" r="19685" b="2032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F5CE" id="正方形/長方形 347" o:spid="_x0000_s1026" style="position:absolute;left:0;text-align:left;margin-left:-45.55pt;margin-top:70.15pt;width:257.95pt;height:155.9pt;z-index:-2513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" fillcolor="white [3212]" strokecolor="#f2f2f2 [3052]" strokeweight=".5pt">
                <w10:wrap anchorx="margin"/>
              </v:rect>
            </w:pict>
          </mc:Fallback>
        </mc:AlternateContent>
      </w:r>
    </w:p>
    <w:sectPr w:rsidR="00046280" w:rsidRPr="001875D7" w:rsidSect="00F212C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CB"/>
    <w:rsid w:val="00007923"/>
    <w:rsid w:val="00046280"/>
    <w:rsid w:val="00050830"/>
    <w:rsid w:val="00076942"/>
    <w:rsid w:val="000F082B"/>
    <w:rsid w:val="001875D7"/>
    <w:rsid w:val="00277F09"/>
    <w:rsid w:val="002A05A2"/>
    <w:rsid w:val="002F1485"/>
    <w:rsid w:val="003228C5"/>
    <w:rsid w:val="00330612"/>
    <w:rsid w:val="00350770"/>
    <w:rsid w:val="00367A8C"/>
    <w:rsid w:val="003A336C"/>
    <w:rsid w:val="00417862"/>
    <w:rsid w:val="00501BCB"/>
    <w:rsid w:val="00514617"/>
    <w:rsid w:val="00532B12"/>
    <w:rsid w:val="00545346"/>
    <w:rsid w:val="00546B30"/>
    <w:rsid w:val="0056202F"/>
    <w:rsid w:val="005C2C23"/>
    <w:rsid w:val="005C4BDB"/>
    <w:rsid w:val="005D12EC"/>
    <w:rsid w:val="00667E41"/>
    <w:rsid w:val="006824E0"/>
    <w:rsid w:val="006958E9"/>
    <w:rsid w:val="006A4414"/>
    <w:rsid w:val="006B0A78"/>
    <w:rsid w:val="00704FF2"/>
    <w:rsid w:val="00711897"/>
    <w:rsid w:val="00815CAB"/>
    <w:rsid w:val="00821535"/>
    <w:rsid w:val="008804CD"/>
    <w:rsid w:val="008907F7"/>
    <w:rsid w:val="00893637"/>
    <w:rsid w:val="008D1D3C"/>
    <w:rsid w:val="008F24B9"/>
    <w:rsid w:val="008F7331"/>
    <w:rsid w:val="009067F1"/>
    <w:rsid w:val="00932B12"/>
    <w:rsid w:val="009643F4"/>
    <w:rsid w:val="009D7F05"/>
    <w:rsid w:val="00AB2EC7"/>
    <w:rsid w:val="00AE0F62"/>
    <w:rsid w:val="00B438F6"/>
    <w:rsid w:val="00B9717B"/>
    <w:rsid w:val="00C83033"/>
    <w:rsid w:val="00CC3C17"/>
    <w:rsid w:val="00CF5463"/>
    <w:rsid w:val="00D13D32"/>
    <w:rsid w:val="00D66F5F"/>
    <w:rsid w:val="00D84669"/>
    <w:rsid w:val="00E36BE6"/>
    <w:rsid w:val="00EC305A"/>
    <w:rsid w:val="00F212C6"/>
    <w:rsid w:val="00F34EC5"/>
    <w:rsid w:val="00F4666D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DF399-3C0C-4698-850C-C9967A8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6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000SVM02\020redirects$\02001475\Desktop\22897_meishi_monoton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22897_meishi_monotone.dotx</Template>
  <TotalTime>15</TotalTime>
  <Pages>2</Pages>
  <Words>16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2022-05-06T02:27:00Z</dcterms:created>
  <dcterms:modified xsi:type="dcterms:W3CDTF">2022-05-06T02:54:00Z</dcterms:modified>
</cp:coreProperties>
</file>