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73" w:rsidRDefault="00ED3373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D3373" w:rsidRDefault="00ED3373">
      <w:pPr>
        <w:spacing w:line="200" w:lineRule="exact"/>
      </w:pPr>
    </w:p>
    <w:p w:rsidR="00ED3373" w:rsidRDefault="00ED3373">
      <w:pPr>
        <w:spacing w:line="240" w:lineRule="exact"/>
        <w:jc w:val="center"/>
      </w:pPr>
      <w:r>
        <w:rPr>
          <w:rFonts w:hint="eastAsia"/>
        </w:rPr>
        <w:t>諏訪市タクシー乗車券交付申請書</w:t>
      </w:r>
    </w:p>
    <w:p w:rsidR="00ED3373" w:rsidRDefault="00ED3373">
      <w:pPr>
        <w:spacing w:line="200" w:lineRule="exact"/>
      </w:pPr>
    </w:p>
    <w:p w:rsidR="00ED3373" w:rsidRDefault="00AC0E2A">
      <w:pPr>
        <w:spacing w:line="240" w:lineRule="exact"/>
        <w:jc w:val="right"/>
      </w:pPr>
      <w:r>
        <w:rPr>
          <w:rFonts w:hint="eastAsia"/>
        </w:rPr>
        <w:t xml:space="preserve">令和　　</w:t>
      </w:r>
      <w:r w:rsidR="00ED3373">
        <w:rPr>
          <w:rFonts w:hint="eastAsia"/>
        </w:rPr>
        <w:t xml:space="preserve">年　　月　　日　　</w:t>
      </w:r>
    </w:p>
    <w:p w:rsidR="00ED3373" w:rsidRDefault="00ED3373">
      <w:pPr>
        <w:spacing w:line="240" w:lineRule="exac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ED3373" w:rsidRDefault="00ED3373">
      <w:r>
        <w:rPr>
          <w:rFonts w:hint="eastAsia"/>
        </w:rPr>
        <w:t xml:space="preserve">　</w:t>
      </w:r>
      <w:r>
        <w:rPr>
          <w:rFonts w:hint="eastAsia"/>
          <w:spacing w:val="-53"/>
        </w:rPr>
        <w:t xml:space="preserve">　</w:t>
      </w:r>
      <w:r>
        <w:rPr>
          <w:rFonts w:hint="eastAsia"/>
        </w:rPr>
        <w:t>諏訪市長</w:t>
      </w:r>
    </w:p>
    <w:p w:rsidR="00ED3373" w:rsidRDefault="00ED3373">
      <w:pPr>
        <w:spacing w:line="140" w:lineRule="exact"/>
      </w:pPr>
    </w:p>
    <w:p w:rsidR="00ED3373" w:rsidRDefault="00ED3373">
      <w:pPr>
        <w:spacing w:line="100" w:lineRule="exact"/>
      </w:pPr>
    </w:p>
    <w:p w:rsidR="00ED3373" w:rsidRDefault="00ED3373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諏訪市　　　　　　　　　　</w:t>
      </w:r>
    </w:p>
    <w:p w:rsidR="00ED3373" w:rsidRDefault="00ED3373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ED3373" w:rsidRDefault="00ED3373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E463B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00251" w:rsidRPr="00200251" w:rsidRDefault="00200251">
      <w:pPr>
        <w:jc w:val="right"/>
      </w:pPr>
      <w:r>
        <w:rPr>
          <w:rFonts w:hint="eastAsia"/>
        </w:rPr>
        <w:t xml:space="preserve">（本人との続柄　　　　　）　　</w:t>
      </w:r>
    </w:p>
    <w:p w:rsidR="00E463BF" w:rsidRPr="00E463BF" w:rsidRDefault="00E463BF">
      <w:pPr>
        <w:jc w:val="right"/>
      </w:pPr>
      <w:r w:rsidRPr="00194166">
        <w:rPr>
          <w:rFonts w:hint="eastAsia"/>
          <w:sz w:val="16"/>
        </w:rPr>
        <w:t>※自署しない場合は、記</w:t>
      </w:r>
      <w:r w:rsidRPr="00F11059">
        <w:rPr>
          <w:rFonts w:hint="eastAsia"/>
          <w:sz w:val="16"/>
          <w:szCs w:val="17"/>
        </w:rPr>
        <w:t>名押印してください。</w:t>
      </w:r>
      <w:r w:rsidR="009D013F">
        <w:rPr>
          <w:rFonts w:hint="eastAsia"/>
          <w:sz w:val="16"/>
          <w:szCs w:val="17"/>
        </w:rPr>
        <w:t xml:space="preserve">　</w:t>
      </w:r>
    </w:p>
    <w:p w:rsidR="00ED3373" w:rsidRDefault="00ED3373">
      <w:pPr>
        <w:spacing w:line="200" w:lineRule="exact"/>
      </w:pPr>
    </w:p>
    <w:p w:rsidR="00ED3373" w:rsidRDefault="00ED3373">
      <w:pPr>
        <w:spacing w:after="120"/>
      </w:pPr>
      <w:r>
        <w:rPr>
          <w:rFonts w:hint="eastAsia"/>
        </w:rPr>
        <w:t xml:space="preserve">　諏訪市重度心身障害者等タクシー利用料金助成事業によるタクシー乗車券の交付を受けたいので、次のとおり申請します。申請するにあたり、本人及び本人の属する世帯の課税資料、世帯状況資料について閲覧することに同意します。</w:t>
      </w:r>
    </w:p>
    <w:p w:rsidR="000F03F5" w:rsidRDefault="000F03F5">
      <w:pPr>
        <w:spacing w:after="120"/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239"/>
        <w:gridCol w:w="2225"/>
        <w:gridCol w:w="1177"/>
        <w:gridCol w:w="2288"/>
      </w:tblGrid>
      <w:tr w:rsidR="00B80DB9" w:rsidTr="00B80DB9">
        <w:trPr>
          <w:cantSplit/>
          <w:trHeight w:val="601"/>
        </w:trPr>
        <w:tc>
          <w:tcPr>
            <w:tcW w:w="1596" w:type="dxa"/>
            <w:vMerge w:val="restart"/>
            <w:vAlign w:val="center"/>
          </w:tcPr>
          <w:p w:rsidR="00B80DB9" w:rsidRDefault="00B80DB9" w:rsidP="00734BE4">
            <w:pPr>
              <w:jc w:val="distribute"/>
            </w:pPr>
            <w:r>
              <w:rPr>
                <w:rFonts w:hint="eastAsia"/>
              </w:rPr>
              <w:t>本人</w:t>
            </w:r>
            <w:r>
              <w:t>(</w:t>
            </w:r>
            <w:r>
              <w:rPr>
                <w:rFonts w:hint="eastAsia"/>
              </w:rPr>
              <w:t>受給者</w:t>
            </w:r>
            <w:r>
              <w:t>)</w:t>
            </w:r>
          </w:p>
        </w:tc>
        <w:tc>
          <w:tcPr>
            <w:tcW w:w="1239" w:type="dxa"/>
            <w:vAlign w:val="center"/>
          </w:tcPr>
          <w:p w:rsidR="00B80DB9" w:rsidRDefault="00B80DB9" w:rsidP="00B80DB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90" w:type="dxa"/>
            <w:gridSpan w:val="3"/>
            <w:vAlign w:val="center"/>
          </w:tcPr>
          <w:p w:rsidR="00B80DB9" w:rsidRDefault="00B80DB9" w:rsidP="00B80DB9">
            <w:pPr>
              <w:jc w:val="center"/>
            </w:pPr>
          </w:p>
        </w:tc>
      </w:tr>
      <w:tr w:rsidR="00B80DB9" w:rsidTr="00B80DB9">
        <w:trPr>
          <w:cantSplit/>
          <w:trHeight w:val="553"/>
        </w:trPr>
        <w:tc>
          <w:tcPr>
            <w:tcW w:w="1596" w:type="dxa"/>
            <w:vMerge/>
            <w:vAlign w:val="center"/>
          </w:tcPr>
          <w:p w:rsidR="00B80DB9" w:rsidRDefault="00B80DB9" w:rsidP="00734BE4">
            <w:pPr>
              <w:jc w:val="distribute"/>
            </w:pPr>
          </w:p>
        </w:tc>
        <w:tc>
          <w:tcPr>
            <w:tcW w:w="1239" w:type="dxa"/>
            <w:vAlign w:val="center"/>
          </w:tcPr>
          <w:p w:rsidR="00B80DB9" w:rsidRDefault="00B80DB9" w:rsidP="00B80DB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90" w:type="dxa"/>
            <w:gridSpan w:val="3"/>
            <w:vAlign w:val="center"/>
          </w:tcPr>
          <w:p w:rsidR="00B80DB9" w:rsidRDefault="00B80DB9" w:rsidP="00B80DB9">
            <w:pPr>
              <w:jc w:val="center"/>
            </w:pPr>
          </w:p>
        </w:tc>
      </w:tr>
      <w:tr w:rsidR="00B80DB9" w:rsidTr="00B80DB9">
        <w:trPr>
          <w:cantSplit/>
          <w:trHeight w:val="561"/>
        </w:trPr>
        <w:tc>
          <w:tcPr>
            <w:tcW w:w="1596" w:type="dxa"/>
            <w:vMerge/>
            <w:vAlign w:val="center"/>
          </w:tcPr>
          <w:p w:rsidR="00B80DB9" w:rsidRDefault="00B80DB9" w:rsidP="00734BE4">
            <w:pPr>
              <w:jc w:val="distribute"/>
            </w:pPr>
          </w:p>
        </w:tc>
        <w:tc>
          <w:tcPr>
            <w:tcW w:w="1239" w:type="dxa"/>
            <w:vAlign w:val="center"/>
          </w:tcPr>
          <w:p w:rsidR="00B80DB9" w:rsidRDefault="00B80DB9" w:rsidP="00B80DB9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225" w:type="dxa"/>
            <w:vAlign w:val="center"/>
          </w:tcPr>
          <w:p w:rsidR="00B80DB9" w:rsidRDefault="00B80DB9" w:rsidP="00B80DB9">
            <w:pPr>
              <w:jc w:val="center"/>
            </w:pPr>
          </w:p>
        </w:tc>
        <w:tc>
          <w:tcPr>
            <w:tcW w:w="1177" w:type="dxa"/>
            <w:vAlign w:val="center"/>
          </w:tcPr>
          <w:p w:rsidR="00B80DB9" w:rsidRDefault="00B80DB9" w:rsidP="00B80D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88" w:type="dxa"/>
            <w:vAlign w:val="center"/>
          </w:tcPr>
          <w:p w:rsidR="00B80DB9" w:rsidRDefault="00B80DB9" w:rsidP="00B80DB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F796F" w:rsidTr="005F796F">
        <w:trPr>
          <w:cantSplit/>
          <w:trHeight w:val="1362"/>
        </w:trPr>
        <w:tc>
          <w:tcPr>
            <w:tcW w:w="1596" w:type="dxa"/>
            <w:vAlign w:val="center"/>
          </w:tcPr>
          <w:p w:rsidR="005F796F" w:rsidRDefault="005F796F" w:rsidP="00734BE4">
            <w:pPr>
              <w:jc w:val="distribute"/>
            </w:pPr>
            <w:r>
              <w:rPr>
                <w:rFonts w:hint="eastAsia"/>
              </w:rPr>
              <w:t>手帳の種類</w:t>
            </w:r>
          </w:p>
          <w:p w:rsidR="005F796F" w:rsidRDefault="005F796F" w:rsidP="00734BE4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5F796F" w:rsidRDefault="005F796F" w:rsidP="00734BE4">
            <w:pPr>
              <w:jc w:val="distribute"/>
            </w:pPr>
            <w:r>
              <w:rPr>
                <w:rFonts w:hint="eastAsia"/>
              </w:rPr>
              <w:t>等級又は程度</w:t>
            </w:r>
          </w:p>
        </w:tc>
        <w:tc>
          <w:tcPr>
            <w:tcW w:w="6929" w:type="dxa"/>
            <w:gridSpan w:val="4"/>
            <w:vAlign w:val="center"/>
          </w:tcPr>
          <w:p w:rsidR="005F796F" w:rsidRDefault="005F796F" w:rsidP="00734BE4">
            <w:pPr>
              <w:spacing w:line="300" w:lineRule="auto"/>
            </w:pPr>
            <w:r w:rsidRPr="00564394">
              <w:rPr>
                <w:rFonts w:hint="eastAsia"/>
                <w:spacing w:val="15"/>
                <w:fitText w:val="1680" w:id="-1552670720"/>
              </w:rPr>
              <w:t>身体障害者手帳</w:t>
            </w:r>
            <w:r>
              <w:rPr>
                <w:rFonts w:hint="eastAsia"/>
              </w:rPr>
              <w:t xml:space="preserve">　　　１級　　　２級</w:t>
            </w:r>
          </w:p>
          <w:p w:rsidR="005F796F" w:rsidRDefault="005F796F" w:rsidP="00734BE4">
            <w:pPr>
              <w:spacing w:line="300" w:lineRule="auto"/>
            </w:pPr>
            <w:r w:rsidRPr="00564394">
              <w:rPr>
                <w:rFonts w:hint="eastAsia"/>
                <w:spacing w:val="135"/>
                <w:fitText w:val="1680" w:id="-1552670719"/>
              </w:rPr>
              <w:t>療育手</w:t>
            </w:r>
            <w:r w:rsidRPr="00564394">
              <w:rPr>
                <w:rFonts w:hint="eastAsia"/>
                <w:spacing w:val="15"/>
                <w:fitText w:val="1680" w:id="-1552670719"/>
              </w:rPr>
              <w:t>帳</w:t>
            </w:r>
            <w:r>
              <w:rPr>
                <w:rFonts w:hint="eastAsia"/>
              </w:rPr>
              <w:t xml:space="preserve">　　　Ａ１　　　Ａ２</w:t>
            </w:r>
          </w:p>
          <w:p w:rsidR="005F796F" w:rsidRDefault="005F796F" w:rsidP="00734BE4">
            <w:r>
              <w:rPr>
                <w:rFonts w:hint="eastAsia"/>
              </w:rPr>
              <w:t>精神保健福祉手帳　　　１級　　　２級</w:t>
            </w:r>
          </w:p>
        </w:tc>
      </w:tr>
      <w:tr w:rsidR="005F796F" w:rsidTr="005F796F">
        <w:trPr>
          <w:cantSplit/>
          <w:trHeight w:val="579"/>
        </w:trPr>
        <w:tc>
          <w:tcPr>
            <w:tcW w:w="1596" w:type="dxa"/>
            <w:vAlign w:val="center"/>
          </w:tcPr>
          <w:p w:rsidR="005F796F" w:rsidRDefault="005F796F" w:rsidP="005F796F">
            <w:pPr>
              <w:adjustRightInd w:val="0"/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6929" w:type="dxa"/>
            <w:gridSpan w:val="4"/>
            <w:vAlign w:val="center"/>
          </w:tcPr>
          <w:p w:rsidR="005F796F" w:rsidRDefault="005F796F" w:rsidP="00734BE4"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5F796F" w:rsidTr="005F796F">
        <w:trPr>
          <w:cantSplit/>
          <w:trHeight w:val="774"/>
        </w:trPr>
        <w:tc>
          <w:tcPr>
            <w:tcW w:w="1596" w:type="dxa"/>
            <w:vAlign w:val="center"/>
          </w:tcPr>
          <w:p w:rsidR="005F796F" w:rsidRDefault="005F796F" w:rsidP="00734BE4">
            <w:pPr>
              <w:adjustRightInd w:val="0"/>
              <w:jc w:val="distribute"/>
            </w:pPr>
            <w:r>
              <w:rPr>
                <w:rFonts w:hint="eastAsia"/>
              </w:rPr>
              <w:t>利用するタクシーの区分</w:t>
            </w:r>
          </w:p>
        </w:tc>
        <w:tc>
          <w:tcPr>
            <w:tcW w:w="6929" w:type="dxa"/>
            <w:gridSpan w:val="4"/>
            <w:vAlign w:val="center"/>
          </w:tcPr>
          <w:p w:rsidR="005F796F" w:rsidRDefault="005F796F" w:rsidP="00734BE4">
            <w:r>
              <w:rPr>
                <w:rFonts w:hint="eastAsia"/>
              </w:rPr>
              <w:t>１　通常のタクシー　　　２　寝台タクシー</w:t>
            </w:r>
          </w:p>
        </w:tc>
      </w:tr>
      <w:tr w:rsidR="00B80DB9" w:rsidTr="00DB129A">
        <w:trPr>
          <w:cantSplit/>
          <w:trHeight w:val="1643"/>
        </w:trPr>
        <w:tc>
          <w:tcPr>
            <w:tcW w:w="1596" w:type="dxa"/>
            <w:vAlign w:val="center"/>
          </w:tcPr>
          <w:p w:rsidR="00B80DB9" w:rsidRDefault="00B80DB9" w:rsidP="00734BE4">
            <w:pPr>
              <w:jc w:val="distribute"/>
            </w:pPr>
            <w:r>
              <w:rPr>
                <w:rFonts w:hint="eastAsia"/>
              </w:rPr>
              <w:t>申請理由</w:t>
            </w:r>
          </w:p>
          <w:p w:rsidR="00B80DB9" w:rsidRDefault="00B80DB9" w:rsidP="00734BE4">
            <w:pPr>
              <w:jc w:val="distribute"/>
            </w:pPr>
            <w:r>
              <w:t>(</w:t>
            </w:r>
            <w:r>
              <w:rPr>
                <w:rFonts w:hint="eastAsia"/>
                <w:spacing w:val="55"/>
              </w:rPr>
              <w:t>くわし</w:t>
            </w:r>
            <w:r>
              <w:rPr>
                <w:rFonts w:hint="eastAsia"/>
              </w:rPr>
              <w:t>く</w:t>
            </w:r>
            <w:r>
              <w:t>)</w:t>
            </w:r>
          </w:p>
        </w:tc>
        <w:tc>
          <w:tcPr>
            <w:tcW w:w="6929" w:type="dxa"/>
            <w:gridSpan w:val="4"/>
          </w:tcPr>
          <w:p w:rsidR="00B80DB9" w:rsidRDefault="00B80DB9" w:rsidP="00734BE4">
            <w:pPr>
              <w:spacing w:beforeLines="50" w:before="167"/>
              <w:jc w:val="left"/>
            </w:pPr>
            <w:r>
              <w:rPr>
                <w:rFonts w:hint="eastAsia"/>
              </w:rPr>
              <w:t>○寝台タクシー利用が必要な状況（通院または社会福祉施設への通所等の状況）</w:t>
            </w:r>
          </w:p>
        </w:tc>
      </w:tr>
      <w:tr w:rsidR="005F796F" w:rsidTr="00DB129A">
        <w:trPr>
          <w:cantSplit/>
          <w:trHeight w:val="689"/>
        </w:trPr>
        <w:tc>
          <w:tcPr>
            <w:tcW w:w="8525" w:type="dxa"/>
            <w:gridSpan w:val="5"/>
            <w:vAlign w:val="center"/>
          </w:tcPr>
          <w:p w:rsidR="00B80DB9" w:rsidRDefault="00B80DB9" w:rsidP="00B80DB9">
            <w:pPr>
              <w:spacing w:before="160"/>
            </w:pPr>
            <w:r>
              <w:rPr>
                <w:rFonts w:hint="eastAsia"/>
              </w:rPr>
              <w:t>確認事項</w:t>
            </w:r>
          </w:p>
          <w:p w:rsidR="005F796F" w:rsidRDefault="00B80DB9" w:rsidP="00B80DB9">
            <w:pPr>
              <w:spacing w:before="160"/>
            </w:pPr>
            <w:r>
              <w:rPr>
                <w:rFonts w:hint="eastAsia"/>
              </w:rPr>
              <w:t xml:space="preserve">□　</w:t>
            </w:r>
            <w:r w:rsidR="005F796F">
              <w:rPr>
                <w:rFonts w:hint="eastAsia"/>
              </w:rPr>
              <w:t>本人及び世帯で自動車税又は軽自動車税の減免をされている人</w:t>
            </w:r>
            <w:r>
              <w:rPr>
                <w:rFonts w:hint="eastAsia"/>
              </w:rPr>
              <w:t>はいません。</w:t>
            </w:r>
          </w:p>
          <w:p w:rsidR="005F796F" w:rsidRDefault="00B80DB9" w:rsidP="00B80DB9">
            <w:pPr>
              <w:spacing w:before="160"/>
            </w:pPr>
            <w:r>
              <w:rPr>
                <w:rFonts w:hint="eastAsia"/>
              </w:rPr>
              <w:t xml:space="preserve">□　</w:t>
            </w:r>
            <w:r>
              <w:t xml:space="preserve"> </w:t>
            </w:r>
            <w:r w:rsidR="005F796F">
              <w:t>(</w:t>
            </w:r>
            <w:r w:rsidR="005F796F">
              <w:rPr>
                <w:rFonts w:hint="eastAsia"/>
              </w:rPr>
              <w:t>寝台タクシー利用者</w:t>
            </w:r>
            <w:r w:rsidR="005F796F">
              <w:t>)</w:t>
            </w:r>
            <w:r>
              <w:t xml:space="preserve"> </w:t>
            </w:r>
            <w:r w:rsidRPr="00B80DB9">
              <w:rPr>
                <w:rFonts w:hint="eastAsia"/>
              </w:rPr>
              <w:t>世帯に市民税が課税されている人</w:t>
            </w:r>
            <w:r>
              <w:rPr>
                <w:rFonts w:hint="eastAsia"/>
              </w:rPr>
              <w:t>はいません。</w:t>
            </w:r>
          </w:p>
          <w:p w:rsidR="008A20CD" w:rsidRDefault="008A20CD" w:rsidP="00B80DB9">
            <w:pPr>
              <w:spacing w:before="160"/>
            </w:pPr>
          </w:p>
        </w:tc>
      </w:tr>
    </w:tbl>
    <w:p w:rsidR="009E274A" w:rsidRDefault="009E274A" w:rsidP="009E274A">
      <w:pPr>
        <w:spacing w:line="240" w:lineRule="exact"/>
        <w:rPr>
          <w:szCs w:val="21"/>
        </w:rPr>
      </w:pPr>
    </w:p>
    <w:p w:rsidR="009E274A" w:rsidRPr="009E274A" w:rsidRDefault="009E274A" w:rsidP="009E274A">
      <w:pPr>
        <w:jc w:val="right"/>
        <w:rPr>
          <w:szCs w:val="21"/>
          <w:u w:val="single"/>
        </w:rPr>
      </w:pPr>
      <w:r w:rsidRPr="009E274A">
        <w:rPr>
          <w:rFonts w:hint="eastAsia"/>
          <w:szCs w:val="21"/>
          <w:u w:val="single"/>
        </w:rPr>
        <w:t xml:space="preserve">№　　　</w:t>
      </w:r>
    </w:p>
    <w:sectPr w:rsidR="009E274A" w:rsidRPr="009E274A" w:rsidSect="009D013F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2E" w:rsidRDefault="00D15F2E" w:rsidP="004A3CFA">
      <w:r>
        <w:separator/>
      </w:r>
    </w:p>
  </w:endnote>
  <w:endnote w:type="continuationSeparator" w:id="0">
    <w:p w:rsidR="00D15F2E" w:rsidRDefault="00D15F2E" w:rsidP="004A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2E" w:rsidRDefault="00D15F2E" w:rsidP="004A3CFA">
      <w:r>
        <w:separator/>
      </w:r>
    </w:p>
  </w:footnote>
  <w:footnote w:type="continuationSeparator" w:id="0">
    <w:p w:rsidR="00D15F2E" w:rsidRDefault="00D15F2E" w:rsidP="004A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3"/>
    <w:rsid w:val="000101C1"/>
    <w:rsid w:val="000F03F5"/>
    <w:rsid w:val="001156DB"/>
    <w:rsid w:val="00194166"/>
    <w:rsid w:val="00200251"/>
    <w:rsid w:val="00256FDD"/>
    <w:rsid w:val="002C260A"/>
    <w:rsid w:val="00316C05"/>
    <w:rsid w:val="00337629"/>
    <w:rsid w:val="004A3CFA"/>
    <w:rsid w:val="00564394"/>
    <w:rsid w:val="005F796F"/>
    <w:rsid w:val="006D4D35"/>
    <w:rsid w:val="00734BE4"/>
    <w:rsid w:val="008A20CD"/>
    <w:rsid w:val="009272DD"/>
    <w:rsid w:val="009D013F"/>
    <w:rsid w:val="009E274A"/>
    <w:rsid w:val="00A51D14"/>
    <w:rsid w:val="00AC0E2A"/>
    <w:rsid w:val="00B80DB9"/>
    <w:rsid w:val="00C5581E"/>
    <w:rsid w:val="00CC2FA7"/>
    <w:rsid w:val="00D15F2E"/>
    <w:rsid w:val="00D80437"/>
    <w:rsid w:val="00DB129A"/>
    <w:rsid w:val="00E463BF"/>
    <w:rsid w:val="00ED3373"/>
    <w:rsid w:val="00F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0F0CAC-AA76-4D42-ADF3-6881B2E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399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朋生</dc:creator>
  <cp:keywords/>
  <dc:description/>
  <cp:lastModifiedBy>有賀 恭子</cp:lastModifiedBy>
  <cp:revision>2</cp:revision>
  <dcterms:created xsi:type="dcterms:W3CDTF">2023-03-10T04:10:00Z</dcterms:created>
  <dcterms:modified xsi:type="dcterms:W3CDTF">2023-03-10T04:10:00Z</dcterms:modified>
</cp:coreProperties>
</file>