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1" w:rsidRDefault="00D63901">
      <w:bookmarkStart w:id="0" w:name="_GoBack"/>
      <w:bookmarkEnd w:id="0"/>
      <w:r>
        <w:rPr>
          <w:rFonts w:hint="eastAsia"/>
        </w:rPr>
        <w:t>様式第</w:t>
      </w:r>
      <w:r w:rsidR="003A6328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63901" w:rsidRDefault="00D63901"/>
    <w:p w:rsidR="00D63901" w:rsidRDefault="00D63901">
      <w:pPr>
        <w:jc w:val="center"/>
      </w:pPr>
      <w:r>
        <w:rPr>
          <w:rFonts w:hint="eastAsia"/>
        </w:rPr>
        <w:t>指定給水装置工事事業者指定事項変更届出書</w:t>
      </w:r>
    </w:p>
    <w:p w:rsidR="00D63901" w:rsidRDefault="00D63901"/>
    <w:p w:rsidR="00D63901" w:rsidRDefault="00D63901">
      <w:r>
        <w:rPr>
          <w:rFonts w:hint="eastAsia"/>
        </w:rPr>
        <w:t xml:space="preserve">　</w:t>
      </w:r>
      <w:r>
        <w:t>(</w:t>
      </w:r>
      <w:r w:rsidR="00AB3AA5" w:rsidRPr="00AB3AA5">
        <w:rPr>
          <w:rFonts w:hint="eastAsia"/>
        </w:rPr>
        <w:t>宛先</w:t>
      </w:r>
      <w:r>
        <w:t>)</w:t>
      </w:r>
    </w:p>
    <w:p w:rsidR="00D63901" w:rsidRDefault="00D63901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管理者</w:t>
      </w:r>
    </w:p>
    <w:p w:rsidR="00D63901" w:rsidRDefault="00D63901"/>
    <w:p w:rsidR="00D63901" w:rsidRDefault="00D63901">
      <w:pPr>
        <w:jc w:val="right"/>
      </w:pPr>
      <w:r>
        <w:rPr>
          <w:rFonts w:hint="eastAsia"/>
        </w:rPr>
        <w:t xml:space="preserve">年　　月　　日　</w:t>
      </w:r>
    </w:p>
    <w:p w:rsidR="00D63901" w:rsidRDefault="00D63901"/>
    <w:p w:rsidR="00D63901" w:rsidRDefault="00D63901">
      <w:pPr>
        <w:jc w:val="right"/>
      </w:pPr>
      <w:r>
        <w:rPr>
          <w:rFonts w:hint="eastAsia"/>
          <w:spacing w:val="52"/>
        </w:rPr>
        <w:t>届出</w:t>
      </w:r>
      <w:r>
        <w:rPr>
          <w:rFonts w:hint="eastAsia"/>
        </w:rPr>
        <w:t xml:space="preserve">者　　　　　　　　　　　　</w:t>
      </w:r>
    </w:p>
    <w:p w:rsidR="00D63901" w:rsidRDefault="00D63901"/>
    <w:p w:rsidR="00D63901" w:rsidRDefault="00D63901"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25"/>
        <w:gridCol w:w="2100"/>
        <w:gridCol w:w="2100"/>
        <w:gridCol w:w="2211"/>
      </w:tblGrid>
      <w:tr w:rsidR="00D6390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901" w:rsidRDefault="00D6390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63901" w:rsidRDefault="00D6390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3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63901" w:rsidRDefault="00D63901">
            <w:r>
              <w:rPr>
                <w:rFonts w:hint="eastAsia"/>
              </w:rPr>
              <w:t xml:space="preserve">　</w:t>
            </w:r>
          </w:p>
        </w:tc>
      </w:tr>
      <w:tr w:rsidR="00D6390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D63901" w:rsidRDefault="00D6390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6" w:type="dxa"/>
            <w:gridSpan w:val="4"/>
            <w:tcBorders>
              <w:right w:val="single" w:sz="12" w:space="0" w:color="auto"/>
            </w:tcBorders>
          </w:tcPr>
          <w:p w:rsidR="00D63901" w:rsidRDefault="00D63901">
            <w:r>
              <w:rPr>
                <w:rFonts w:hint="eastAsia"/>
              </w:rPr>
              <w:t xml:space="preserve">　</w:t>
            </w:r>
          </w:p>
        </w:tc>
      </w:tr>
      <w:tr w:rsidR="00D6390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D63901" w:rsidRDefault="00D6390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63901" w:rsidRDefault="00D63901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936" w:type="dxa"/>
            <w:gridSpan w:val="4"/>
            <w:tcBorders>
              <w:right w:val="single" w:sz="12" w:space="0" w:color="auto"/>
            </w:tcBorders>
          </w:tcPr>
          <w:p w:rsidR="00D63901" w:rsidRDefault="00D63901">
            <w:r>
              <w:rPr>
                <w:rFonts w:hint="eastAsia"/>
              </w:rPr>
              <w:t xml:space="preserve">　</w:t>
            </w:r>
          </w:p>
        </w:tc>
      </w:tr>
      <w:tr w:rsidR="00D6390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D63901" w:rsidRDefault="00D63901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00" w:type="dxa"/>
            <w:vAlign w:val="center"/>
          </w:tcPr>
          <w:p w:rsidR="00D63901" w:rsidRDefault="00D6390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00" w:type="dxa"/>
            <w:vAlign w:val="center"/>
          </w:tcPr>
          <w:p w:rsidR="00D63901" w:rsidRDefault="00D6390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:rsidR="00D63901" w:rsidRDefault="00D6390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3A6328" w:rsidTr="003A6328">
        <w:tblPrEx>
          <w:tblCellMar>
            <w:top w:w="0" w:type="dxa"/>
            <w:bottom w:w="0" w:type="dxa"/>
          </w:tblCellMar>
        </w:tblPrEx>
        <w:trPr>
          <w:cantSplit/>
          <w:trHeight w:val="3200"/>
        </w:trPr>
        <w:tc>
          <w:tcPr>
            <w:tcW w:w="21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A6328" w:rsidRDefault="003A632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3A6328" w:rsidRDefault="003A632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3A6328" w:rsidRDefault="003A6328" w:rsidP="003A6328"/>
        </w:tc>
        <w:tc>
          <w:tcPr>
            <w:tcW w:w="2211" w:type="dxa"/>
            <w:tcBorders>
              <w:bottom w:val="single" w:sz="12" w:space="0" w:color="auto"/>
              <w:right w:val="single" w:sz="12" w:space="0" w:color="auto"/>
            </w:tcBorders>
          </w:tcPr>
          <w:p w:rsidR="003A6328" w:rsidRDefault="003A6328" w:rsidP="003A6328"/>
        </w:tc>
      </w:tr>
    </w:tbl>
    <w:p w:rsidR="00D63901" w:rsidRDefault="00D63901"/>
    <w:sectPr w:rsidR="00D63901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C8" w:rsidRDefault="00B16EC8" w:rsidP="00560527">
      <w:r>
        <w:separator/>
      </w:r>
    </w:p>
  </w:endnote>
  <w:endnote w:type="continuationSeparator" w:id="0">
    <w:p w:rsidR="00B16EC8" w:rsidRDefault="00B16EC8" w:rsidP="005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C8" w:rsidRDefault="00B16EC8" w:rsidP="00560527">
      <w:r>
        <w:separator/>
      </w:r>
    </w:p>
  </w:footnote>
  <w:footnote w:type="continuationSeparator" w:id="0">
    <w:p w:rsidR="00B16EC8" w:rsidRDefault="00B16EC8" w:rsidP="0056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1"/>
    <w:rsid w:val="00354075"/>
    <w:rsid w:val="003771C7"/>
    <w:rsid w:val="003A6328"/>
    <w:rsid w:val="00560527"/>
    <w:rsid w:val="0066113C"/>
    <w:rsid w:val="0067575E"/>
    <w:rsid w:val="00AB3AA5"/>
    <w:rsid w:val="00AC26CB"/>
    <w:rsid w:val="00B16EC8"/>
    <w:rsid w:val="00C4704E"/>
    <w:rsid w:val="00D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3BC48-26A0-4F3E-90DB-0159EB27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さやか</dc:creator>
  <cp:keywords/>
  <dc:description/>
  <cp:lastModifiedBy>大谷　紗希</cp:lastModifiedBy>
  <cp:revision>2</cp:revision>
  <cp:lastPrinted>2020-01-21T07:04:00Z</cp:lastPrinted>
  <dcterms:created xsi:type="dcterms:W3CDTF">2021-07-09T07:07:00Z</dcterms:created>
  <dcterms:modified xsi:type="dcterms:W3CDTF">2021-07-09T07:07:00Z</dcterms:modified>
</cp:coreProperties>
</file>