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BA" w:rsidRDefault="006D17BA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項関係</w:t>
      </w:r>
      <w:r>
        <w:t>)</w:t>
      </w:r>
    </w:p>
    <w:p w:rsidR="006D17BA" w:rsidRDefault="006D17BA"/>
    <w:p w:rsidR="006D17BA" w:rsidRDefault="006D17BA"/>
    <w:p w:rsidR="006D17BA" w:rsidRDefault="006D17BA">
      <w:pPr>
        <w:spacing w:after="120"/>
        <w:jc w:val="center"/>
      </w:pPr>
      <w:r>
        <w:rPr>
          <w:rFonts w:hint="eastAsia"/>
        </w:rPr>
        <w:t>名称等変更届出書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840"/>
        <w:gridCol w:w="6271"/>
      </w:tblGrid>
      <w:tr w:rsidR="006D17BA">
        <w:tblPrEx>
          <w:tblCellMar>
            <w:top w:w="0" w:type="dxa"/>
            <w:bottom w:w="0" w:type="dxa"/>
          </w:tblCellMar>
        </w:tblPrEx>
        <w:trPr>
          <w:trHeight w:val="3676"/>
        </w:trPr>
        <w:tc>
          <w:tcPr>
            <w:tcW w:w="942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17BA" w:rsidRDefault="006D17BA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6D17BA" w:rsidRDefault="006D17BA">
            <w:r>
              <w:rPr>
                <w:rFonts w:hint="eastAsia"/>
                <w:spacing w:val="-52"/>
              </w:rPr>
              <w:t xml:space="preserve">　</w:t>
            </w:r>
            <w:r>
              <w:t>(</w:t>
            </w:r>
            <w:r w:rsidR="00967166" w:rsidRPr="000702DA">
              <w:rPr>
                <w:rFonts w:hint="eastAsia"/>
              </w:rPr>
              <w:t>宛先</w:t>
            </w:r>
            <w:r>
              <w:t>)</w:t>
            </w:r>
          </w:p>
          <w:p w:rsidR="006D17BA" w:rsidRDefault="006D17BA">
            <w:r>
              <w:rPr>
                <w:rFonts w:hint="eastAsia"/>
              </w:rPr>
              <w:t xml:space="preserve">　諏訪市長</w:t>
            </w:r>
          </w:p>
          <w:p w:rsidR="006D17BA" w:rsidRDefault="006D17BA"/>
          <w:p w:rsidR="006D17BA" w:rsidRDefault="006D17BA"/>
          <w:p w:rsidR="006D17BA" w:rsidRDefault="006D17BA">
            <w:pPr>
              <w:jc w:val="right"/>
            </w:pPr>
            <w:r>
              <w:rPr>
                <w:rFonts w:hint="eastAsia"/>
              </w:rPr>
              <w:t xml:space="preserve">法人の住所　　　　　　　　　　　　</w:t>
            </w:r>
          </w:p>
          <w:p w:rsidR="006D17BA" w:rsidRDefault="006D17BA"/>
          <w:p w:rsidR="006D17BA" w:rsidRDefault="006D17BA">
            <w:pPr>
              <w:jc w:val="right"/>
            </w:pPr>
            <w:r>
              <w:rPr>
                <w:rFonts w:hint="eastAsia"/>
              </w:rPr>
              <w:t xml:space="preserve">法人の名称　　　　　　　　　　　　</w:t>
            </w:r>
          </w:p>
          <w:p w:rsidR="006D17BA" w:rsidRDefault="006D17BA">
            <w:pPr>
              <w:jc w:val="right"/>
            </w:pPr>
            <w:r>
              <w:rPr>
                <w:rFonts w:hint="eastAsia"/>
              </w:rPr>
              <w:t xml:space="preserve">代表者氏名　　　　　　　　　</w:t>
            </w:r>
            <w:r w:rsidR="000702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6D17BA" w:rsidRDefault="006D17BA"/>
          <w:p w:rsidR="006D17BA" w:rsidRDefault="006D17BA"/>
          <w:p w:rsidR="006D17BA" w:rsidRDefault="006D17BA">
            <w:r>
              <w:rPr>
                <w:rFonts w:hint="eastAsia"/>
              </w:rPr>
              <w:t xml:space="preserve">　景観法第</w:t>
            </w:r>
            <w:r>
              <w:t>92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項の規定により届け出ます。</w:t>
            </w:r>
          </w:p>
        </w:tc>
      </w:tr>
      <w:tr w:rsidR="006D17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6D17BA" w:rsidRDefault="006D17BA">
            <w:r>
              <w:rPr>
                <w:rFonts w:hint="eastAsia"/>
              </w:rPr>
              <w:t>指定年月日・指定番号</w:t>
            </w:r>
          </w:p>
        </w:tc>
        <w:tc>
          <w:tcPr>
            <w:tcW w:w="7111" w:type="dxa"/>
            <w:gridSpan w:val="2"/>
            <w:tcBorders>
              <w:right w:val="single" w:sz="12" w:space="0" w:color="auto"/>
            </w:tcBorders>
            <w:vAlign w:val="center"/>
          </w:tcPr>
          <w:p w:rsidR="006D17BA" w:rsidRDefault="006D17BA">
            <w:r>
              <w:rPr>
                <w:rFonts w:hint="eastAsia"/>
              </w:rPr>
              <w:t xml:space="preserve">　　　　年　　月　　日　　第　　　号</w:t>
            </w:r>
          </w:p>
        </w:tc>
      </w:tr>
      <w:tr w:rsidR="006D17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6D17BA" w:rsidRDefault="006D17BA">
            <w:r>
              <w:rPr>
                <w:rFonts w:hint="eastAsia"/>
              </w:rPr>
              <w:t>変更予定年月日</w:t>
            </w:r>
          </w:p>
        </w:tc>
        <w:tc>
          <w:tcPr>
            <w:tcW w:w="7111" w:type="dxa"/>
            <w:gridSpan w:val="2"/>
            <w:tcBorders>
              <w:right w:val="single" w:sz="12" w:space="0" w:color="auto"/>
            </w:tcBorders>
            <w:vAlign w:val="center"/>
          </w:tcPr>
          <w:p w:rsidR="006D17BA" w:rsidRDefault="006D17BA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6D17B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6D17BA" w:rsidRDefault="006D17BA">
            <w:r>
              <w:rPr>
                <w:rFonts w:hint="eastAsia"/>
              </w:rPr>
              <w:t>変更する事項</w:t>
            </w:r>
          </w:p>
        </w:tc>
        <w:tc>
          <w:tcPr>
            <w:tcW w:w="7111" w:type="dxa"/>
            <w:gridSpan w:val="2"/>
            <w:tcBorders>
              <w:right w:val="single" w:sz="12" w:space="0" w:color="auto"/>
            </w:tcBorders>
            <w:vAlign w:val="center"/>
          </w:tcPr>
          <w:p w:rsidR="006D17BA" w:rsidRDefault="006D17BA">
            <w:r>
              <w:rPr>
                <w:rFonts w:hint="eastAsia"/>
              </w:rPr>
              <w:t xml:space="preserve">　□法人の名称　　□住所　　□代表者の氏名　　□事務所の所在地</w:t>
            </w:r>
          </w:p>
        </w:tc>
      </w:tr>
      <w:tr w:rsidR="006D17BA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310" w:type="dxa"/>
            <w:vMerge w:val="restart"/>
            <w:tcBorders>
              <w:left w:val="single" w:sz="12" w:space="0" w:color="auto"/>
            </w:tcBorders>
            <w:vAlign w:val="center"/>
          </w:tcPr>
          <w:p w:rsidR="006D17BA" w:rsidRDefault="006D17BA">
            <w:r>
              <w:rPr>
                <w:rFonts w:hint="eastAsia"/>
              </w:rPr>
              <w:t>変更の内容</w:t>
            </w:r>
          </w:p>
        </w:tc>
        <w:tc>
          <w:tcPr>
            <w:tcW w:w="840" w:type="dxa"/>
            <w:vAlign w:val="center"/>
          </w:tcPr>
          <w:p w:rsidR="006D17BA" w:rsidRDefault="006D17BA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271" w:type="dxa"/>
            <w:tcBorders>
              <w:right w:val="single" w:sz="12" w:space="0" w:color="auto"/>
            </w:tcBorders>
          </w:tcPr>
          <w:p w:rsidR="006D17BA" w:rsidRDefault="006D17BA">
            <w:r>
              <w:rPr>
                <w:rFonts w:hint="eastAsia"/>
              </w:rPr>
              <w:t xml:space="preserve">　</w:t>
            </w:r>
          </w:p>
        </w:tc>
      </w:tr>
      <w:tr w:rsidR="006D17BA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310" w:type="dxa"/>
            <w:vMerge/>
            <w:tcBorders>
              <w:left w:val="single" w:sz="12" w:space="0" w:color="auto"/>
            </w:tcBorders>
            <w:vAlign w:val="center"/>
          </w:tcPr>
          <w:p w:rsidR="006D17BA" w:rsidRDefault="006D17BA"/>
        </w:tc>
        <w:tc>
          <w:tcPr>
            <w:tcW w:w="840" w:type="dxa"/>
            <w:vAlign w:val="center"/>
          </w:tcPr>
          <w:p w:rsidR="006D17BA" w:rsidRDefault="006D17BA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271" w:type="dxa"/>
            <w:tcBorders>
              <w:right w:val="single" w:sz="12" w:space="0" w:color="auto"/>
            </w:tcBorders>
          </w:tcPr>
          <w:p w:rsidR="006D17BA" w:rsidRDefault="006D17BA">
            <w:r>
              <w:rPr>
                <w:rFonts w:hint="eastAsia"/>
              </w:rPr>
              <w:t xml:space="preserve">　</w:t>
            </w:r>
          </w:p>
        </w:tc>
      </w:tr>
      <w:tr w:rsidR="006D17BA">
        <w:tblPrEx>
          <w:tblCellMar>
            <w:top w:w="0" w:type="dxa"/>
            <w:bottom w:w="0" w:type="dxa"/>
          </w:tblCellMar>
        </w:tblPrEx>
        <w:trPr>
          <w:trHeight w:val="4138"/>
        </w:trPr>
        <w:tc>
          <w:tcPr>
            <w:tcW w:w="23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17BA" w:rsidRDefault="006D17BA">
            <w:r>
              <w:rPr>
                <w:rFonts w:hint="eastAsia"/>
              </w:rPr>
              <w:t>変更の理由</w:t>
            </w:r>
          </w:p>
        </w:tc>
        <w:tc>
          <w:tcPr>
            <w:tcW w:w="711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D17BA" w:rsidRDefault="006D17BA">
            <w:r>
              <w:rPr>
                <w:rFonts w:hint="eastAsia"/>
              </w:rPr>
              <w:t xml:space="preserve">　</w:t>
            </w:r>
          </w:p>
        </w:tc>
      </w:tr>
    </w:tbl>
    <w:p w:rsidR="006D17BA" w:rsidRDefault="006D17BA">
      <w:r>
        <w:rPr>
          <w:rFonts w:hint="eastAsia"/>
        </w:rPr>
        <w:t>※　該当する□に、レ印を記入してください。</w:t>
      </w:r>
    </w:p>
    <w:sectPr w:rsidR="006D17BA">
      <w:type w:val="nextColumn"/>
      <w:pgSz w:w="11907" w:h="16840" w:code="9"/>
      <w:pgMar w:top="1701" w:right="1247" w:bottom="1701" w:left="1247" w:header="284" w:footer="284" w:gutter="0"/>
      <w:cols w:space="720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60D" w:rsidRDefault="007A160D" w:rsidP="00560527">
      <w:r>
        <w:separator/>
      </w:r>
    </w:p>
  </w:endnote>
  <w:endnote w:type="continuationSeparator" w:id="0">
    <w:p w:rsidR="007A160D" w:rsidRDefault="007A160D" w:rsidP="0056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60D" w:rsidRDefault="007A160D" w:rsidP="00560527">
      <w:r>
        <w:separator/>
      </w:r>
    </w:p>
  </w:footnote>
  <w:footnote w:type="continuationSeparator" w:id="0">
    <w:p w:rsidR="007A160D" w:rsidRDefault="007A160D" w:rsidP="00560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29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BA"/>
    <w:rsid w:val="000702DA"/>
    <w:rsid w:val="00560527"/>
    <w:rsid w:val="006D17BA"/>
    <w:rsid w:val="007A160D"/>
    <w:rsid w:val="00967166"/>
    <w:rsid w:val="00D07B8F"/>
    <w:rsid w:val="00E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32CFEC-64BB-4B7B-BC78-4155889D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161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様式第3号(第4条第1項関係)</vt:lpstr>
    </vt:vector>
  </TitlesOfParts>
  <Company>西日本法規出版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様式第3号(第4条第1項関係)</dc:title>
  <dc:subject/>
  <dc:creator>yamashita</dc:creator>
  <cp:keywords/>
  <dc:description/>
  <cp:lastModifiedBy>河西　裕太</cp:lastModifiedBy>
  <cp:revision>2</cp:revision>
  <dcterms:created xsi:type="dcterms:W3CDTF">2021-03-29T23:50:00Z</dcterms:created>
  <dcterms:modified xsi:type="dcterms:W3CDTF">2021-03-29T23:50:00Z</dcterms:modified>
</cp:coreProperties>
</file>