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B7" w:rsidRDefault="00A77FB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77FB7" w:rsidRDefault="00A77FB7">
      <w:pPr>
        <w:wordWrap w:val="0"/>
        <w:overflowPunct w:val="0"/>
        <w:autoSpaceDE w:val="0"/>
        <w:autoSpaceDN w:val="0"/>
      </w:pPr>
    </w:p>
    <w:p w:rsidR="00A77FB7" w:rsidRDefault="00A77F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20"/>
        </w:rPr>
        <w:t>確約</w:t>
      </w:r>
      <w:r>
        <w:rPr>
          <w:rFonts w:hint="eastAsia"/>
        </w:rPr>
        <w:t>書</w:t>
      </w:r>
    </w:p>
    <w:p w:rsidR="00A77FB7" w:rsidRDefault="00A77FB7">
      <w:pPr>
        <w:wordWrap w:val="0"/>
        <w:overflowPunct w:val="0"/>
        <w:autoSpaceDE w:val="0"/>
        <w:autoSpaceDN w:val="0"/>
      </w:pPr>
    </w:p>
    <w:p w:rsidR="00A77FB7" w:rsidRDefault="00A77FB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このたび諏訪市　　　　　　　　　　　　　　番地に　　　　　　　　　　　を建築するにあたり、建築基準法第</w:t>
      </w:r>
      <w:r>
        <w:t>42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項及び第</w:t>
      </w:r>
      <w:r>
        <w:t>44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項の規定を守り　　道路中心線より</w:t>
      </w:r>
      <w:r>
        <w:t>2M</w:t>
      </w:r>
      <w:r>
        <w:rPr>
          <w:rFonts w:hint="eastAsia"/>
        </w:rPr>
        <w:t>後退し・道路反対側より</w:t>
      </w:r>
      <w:r>
        <w:t>4M</w:t>
      </w:r>
      <w:r>
        <w:rPr>
          <w:rFonts w:hint="eastAsia"/>
        </w:rPr>
        <w:t>後退し　　この部分には門、塀、その他の工作物を設けないことを確約いたします。</w:t>
      </w:r>
    </w:p>
    <w:p w:rsidR="00A77FB7" w:rsidRDefault="00A77FB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万一、これに違反した場合は、貴市の指示に従い確約者の責任において、障害物を撤去いたします。</w:t>
      </w:r>
    </w:p>
    <w:p w:rsidR="00A77FB7" w:rsidRDefault="00A77FB7">
      <w:pPr>
        <w:wordWrap w:val="0"/>
        <w:overflowPunct w:val="0"/>
        <w:autoSpaceDE w:val="0"/>
        <w:autoSpaceDN w:val="0"/>
        <w:ind w:left="210" w:hanging="210"/>
      </w:pPr>
    </w:p>
    <w:p w:rsidR="00A77FB7" w:rsidRDefault="00A77FB7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　注　後退部分に門、塀、その他の工作物を設けた場合には、当該敷地にあるすべての建物が違反建築の扱いとなります。</w:t>
      </w:r>
    </w:p>
    <w:p w:rsidR="00A77FB7" w:rsidRDefault="00A77FB7">
      <w:pPr>
        <w:wordWrap w:val="0"/>
        <w:overflowPunct w:val="0"/>
        <w:autoSpaceDE w:val="0"/>
        <w:autoSpaceDN w:val="0"/>
      </w:pPr>
    </w:p>
    <w:p w:rsidR="00A77FB7" w:rsidRPr="003F115A" w:rsidRDefault="00A77F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6707D" w:rsidRPr="003F115A">
        <w:rPr>
          <w:rFonts w:hint="eastAsia"/>
        </w:rPr>
        <w:t>（宛先）諏訪市長</w:t>
      </w:r>
    </w:p>
    <w:p w:rsidR="00A77FB7" w:rsidRDefault="00A77FB7">
      <w:pPr>
        <w:wordWrap w:val="0"/>
        <w:overflowPunct w:val="0"/>
        <w:autoSpaceDE w:val="0"/>
        <w:autoSpaceDN w:val="0"/>
      </w:pPr>
    </w:p>
    <w:p w:rsidR="00A77FB7" w:rsidRDefault="00A77F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77FB7" w:rsidRDefault="00A77FB7">
      <w:pPr>
        <w:wordWrap w:val="0"/>
        <w:overflowPunct w:val="0"/>
        <w:autoSpaceDE w:val="0"/>
        <w:autoSpaceDN w:val="0"/>
      </w:pPr>
    </w:p>
    <w:p w:rsidR="00A77FB7" w:rsidRDefault="00A77F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確約者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77FB7" w:rsidRDefault="00A77FB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3F115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77FB7" w:rsidRDefault="00A77FB7">
      <w:pPr>
        <w:wordWrap w:val="0"/>
        <w:overflowPunct w:val="0"/>
        <w:autoSpaceDE w:val="0"/>
        <w:autoSpaceDN w:val="0"/>
        <w:spacing w:after="120"/>
        <w:jc w:val="right"/>
      </w:pPr>
      <w:r>
        <w:t>(</w:t>
      </w:r>
      <w:r>
        <w:rPr>
          <w:rFonts w:hint="eastAsia"/>
        </w:rPr>
        <w:t>自筆で記入してください。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625"/>
        <w:gridCol w:w="840"/>
        <w:gridCol w:w="3999"/>
      </w:tblGrid>
      <w:tr w:rsidR="00A77FB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Merge w:val="restart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市道番号</w:t>
            </w:r>
          </w:p>
        </w:tc>
        <w:tc>
          <w:tcPr>
            <w:tcW w:w="2625" w:type="dxa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3999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　　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A77FB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Merge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25" w:type="dxa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3999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・　　　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A77FB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50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25" w:type="dxa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999" w:type="dxa"/>
          </w:tcPr>
          <w:p w:rsidR="00A77FB7" w:rsidRDefault="00A77F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7FB7" w:rsidRDefault="00A77FB7">
      <w:pPr>
        <w:wordWrap w:val="0"/>
        <w:overflowPunct w:val="0"/>
        <w:autoSpaceDE w:val="0"/>
        <w:autoSpaceDN w:val="0"/>
      </w:pPr>
    </w:p>
    <w:sectPr w:rsidR="00A77F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C2" w:rsidRDefault="00616DC2" w:rsidP="00A43072">
      <w:r>
        <w:separator/>
      </w:r>
    </w:p>
  </w:endnote>
  <w:endnote w:type="continuationSeparator" w:id="0">
    <w:p w:rsidR="00616DC2" w:rsidRDefault="00616DC2" w:rsidP="00A4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C2" w:rsidRDefault="00616DC2" w:rsidP="00A43072">
      <w:r>
        <w:separator/>
      </w:r>
    </w:p>
  </w:footnote>
  <w:footnote w:type="continuationSeparator" w:id="0">
    <w:p w:rsidR="00616DC2" w:rsidRDefault="00616DC2" w:rsidP="00A4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7"/>
    <w:rsid w:val="002F27E1"/>
    <w:rsid w:val="002F6BC4"/>
    <w:rsid w:val="003711C2"/>
    <w:rsid w:val="003F115A"/>
    <w:rsid w:val="00616DC2"/>
    <w:rsid w:val="0068332F"/>
    <w:rsid w:val="0086707D"/>
    <w:rsid w:val="00A43072"/>
    <w:rsid w:val="00A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AD913-9CB8-45A9-AC5E-C6A766A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小林　睦</cp:lastModifiedBy>
  <cp:revision>2</cp:revision>
  <dcterms:created xsi:type="dcterms:W3CDTF">2021-03-30T01:42:00Z</dcterms:created>
  <dcterms:modified xsi:type="dcterms:W3CDTF">2021-03-30T01:42:00Z</dcterms:modified>
</cp:coreProperties>
</file>